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82" w:rsidRPr="00C74395" w:rsidRDefault="00E02882" w:rsidP="00900B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------------------------------------------------------------------</w:t>
      </w:r>
    </w:p>
    <w:p w:rsidR="00E02882" w:rsidRPr="00A95666" w:rsidRDefault="00E02882" w:rsidP="00900B59">
      <w:pPr>
        <w:spacing w:after="0" w:line="240" w:lineRule="auto"/>
        <w:jc w:val="both"/>
        <w:rPr>
          <w:rFonts w:ascii="Times New Roman" w:hAnsi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/>
          <w:color w:val="0070C0"/>
          <w:sz w:val="16"/>
          <w:szCs w:val="16"/>
        </w:rPr>
        <w:t xml:space="preserve">                  </w:t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/>
          <w:sz w:val="16"/>
          <w:szCs w:val="16"/>
        </w:rPr>
        <w:tab/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 xml:space="preserve">    </w:t>
      </w:r>
      <w:r>
        <w:rPr>
          <w:rFonts w:ascii="Times New Roman" w:hAnsi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>ГОСУДАРСТВЕННЫЙ КОМИТЕТ</w:t>
      </w:r>
    </w:p>
    <w:p w:rsidR="00E02882" w:rsidRPr="00A95666" w:rsidRDefault="00E02882" w:rsidP="00900B59">
      <w:pPr>
        <w:spacing w:after="0" w:line="240" w:lineRule="auto"/>
        <w:rPr>
          <w:rFonts w:ascii="Times New Roman" w:hAnsi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/>
          <w:sz w:val="16"/>
          <w:szCs w:val="16"/>
        </w:rPr>
        <w:tab/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 xml:space="preserve">   </w:t>
      </w:r>
      <w:r>
        <w:rPr>
          <w:rFonts w:ascii="Times New Roman" w:hAnsi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>РЕСПУБЛИКИ  БАШКОРТОСТАН</w:t>
      </w:r>
    </w:p>
    <w:p w:rsidR="00E02882" w:rsidRPr="005B3825" w:rsidRDefault="00E02882" w:rsidP="00900B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95666">
        <w:rPr>
          <w:rFonts w:ascii="Times New Roman" w:hAnsi="Times New Roman"/>
          <w:b/>
          <w:color w:val="0070C0"/>
          <w:sz w:val="16"/>
          <w:szCs w:val="16"/>
        </w:rPr>
        <w:t>ПО РЕСПУБЛИКЕ БАШКОРТОСТАН</w:t>
      </w:r>
      <w:r w:rsidRPr="00A9566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5B38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Pr="005B382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/>
          <w:b/>
          <w:color w:val="0070C0"/>
          <w:sz w:val="16"/>
          <w:szCs w:val="16"/>
        </w:rPr>
        <w:t>ПО ДЕЛАМ ЮСТИЦИИ</w:t>
      </w:r>
    </w:p>
    <w:p w:rsidR="00E02882" w:rsidRPr="005B3825" w:rsidRDefault="00E02882" w:rsidP="00900B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B3825">
        <w:rPr>
          <w:rFonts w:ascii="Times New Roman" w:hAnsi="Times New Roman"/>
          <w:color w:val="C00000"/>
          <w:sz w:val="16"/>
          <w:szCs w:val="16"/>
        </w:rPr>
        <w:t>помощь оказывается бесплатно</w:t>
      </w:r>
    </w:p>
    <w:p w:rsidR="00E02882" w:rsidRPr="005B3825" w:rsidRDefault="00E02882" w:rsidP="00900B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5B3825">
        <w:rPr>
          <w:rFonts w:ascii="Times New Roman" w:hAnsi="Times New Roman"/>
          <w:sz w:val="16"/>
          <w:szCs w:val="16"/>
        </w:rPr>
        <w:t>------------------------------------------------------------------</w:t>
      </w:r>
    </w:p>
    <w:p w:rsidR="00E02882" w:rsidRPr="005B3825" w:rsidRDefault="00E02882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9"/>
      </w:tblGrid>
      <w:tr w:rsidR="00E02882" w:rsidRPr="00FE57CB" w:rsidTr="00FE57CB">
        <w:trPr>
          <w:trHeight w:val="496"/>
        </w:trPr>
        <w:tc>
          <w:tcPr>
            <w:tcW w:w="5000" w:type="pct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БАШКОРТОСТАН?</w:t>
            </w:r>
          </w:p>
        </w:tc>
      </w:tr>
    </w:tbl>
    <w:p w:rsidR="00E02882" w:rsidRPr="005B3825" w:rsidRDefault="00E02882" w:rsidP="00D74801">
      <w:pPr>
        <w:spacing w:after="0" w:line="16" w:lineRule="atLeast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>-</w:t>
      </w:r>
      <w:r w:rsidRPr="005B3825">
        <w:rPr>
          <w:rFonts w:ascii="Times New Roman" w:hAnsi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/>
          <w:sz w:val="16"/>
          <w:szCs w:val="16"/>
        </w:rPr>
        <w:t xml:space="preserve">, </w:t>
      </w:r>
      <w:r w:rsidRPr="005B3825">
        <w:rPr>
          <w:rFonts w:ascii="Times New Roman" w:hAnsi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/>
          <w:sz w:val="16"/>
          <w:szCs w:val="16"/>
        </w:rPr>
        <w:t xml:space="preserve"> и </w:t>
      </w:r>
      <w:r w:rsidRPr="005B3825">
        <w:rPr>
          <w:rFonts w:ascii="Times New Roman" w:hAnsi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/>
          <w:sz w:val="16"/>
          <w:szCs w:val="16"/>
        </w:rPr>
        <w:t xml:space="preserve"> группы.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Неработающие пенсионеры, являющиеся получателями страховой пенсии по старости.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>-</w:t>
      </w:r>
      <w:r w:rsidRPr="005B3825">
        <w:rPr>
          <w:rFonts w:ascii="Times New Roman" w:hAnsi="Times New Roman"/>
          <w:sz w:val="16"/>
          <w:szCs w:val="16"/>
        </w:rPr>
        <w:t xml:space="preserve"> Малоимущие граждане.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Граждане, имеющие трех и более несовершеннолетних детей.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>-</w:t>
      </w:r>
      <w:r w:rsidRPr="005B3825">
        <w:rPr>
          <w:rFonts w:ascii="Times New Roman" w:hAnsi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и Законом Республики Башкортостан от 24.12.2012 № 638-з «О бесплатной юридической помощи в Республике Башкортостан».</w:t>
      </w:r>
    </w:p>
    <w:p w:rsidR="00E02882" w:rsidRPr="005B3825" w:rsidRDefault="00E02882" w:rsidP="005B11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E02882" w:rsidRPr="00FE57CB" w:rsidTr="00FE57CB">
        <w:trPr>
          <w:trHeight w:val="540"/>
        </w:trPr>
        <w:tc>
          <w:tcPr>
            <w:tcW w:w="5211" w:type="dxa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7"/>
      </w:tblGrid>
      <w:tr w:rsidR="00E02882" w:rsidRPr="00FE57CB" w:rsidTr="00FE57CB">
        <w:tc>
          <w:tcPr>
            <w:tcW w:w="5167" w:type="dxa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КТО ОКАЗЫВАЕТ ПОМОЩЬ?</w:t>
            </w: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br w:type="textWrapping" w:clear="all"/>
      </w: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Правового консультирования в устной и письменной форме.</w:t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Государственное казенное учреждение «Государственное</w:t>
      </w: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  <w:t>юридическое бюро Республики Башкортостан».</w:t>
      </w: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Составления</w:t>
      </w:r>
      <w:r w:rsidRPr="005B3825">
        <w:rPr>
          <w:rFonts w:ascii="Times New Roman" w:hAnsi="Times New Roman"/>
          <w:sz w:val="16"/>
          <w:szCs w:val="16"/>
        </w:rPr>
        <w:t xml:space="preserve"> заявлений, жалоб, ходатайств. других документов </w:t>
      </w:r>
      <w:r w:rsidRPr="005B382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Адвокаты, являющиеся участниками государственной системы</w:t>
      </w: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  <w:t>бесплатной юридической помощи.</w:t>
      </w: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Представлени</w:t>
      </w:r>
      <w:r>
        <w:rPr>
          <w:rFonts w:ascii="Times New Roman" w:hAnsi="Times New Roman"/>
          <w:sz w:val="16"/>
          <w:szCs w:val="16"/>
        </w:rPr>
        <w:t>я</w:t>
      </w:r>
      <w:r w:rsidRPr="005B3825">
        <w:rPr>
          <w:rFonts w:ascii="Times New Roman" w:hAnsi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  <w:r w:rsidRPr="005B3825">
        <w:rPr>
          <w:rFonts w:ascii="Times New Roman" w:hAnsi="Times New Roman"/>
          <w:sz w:val="16"/>
          <w:szCs w:val="16"/>
        </w:rPr>
        <w:tab/>
      </w: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>муниципальных органах, организациях.</w:t>
      </w:r>
    </w:p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9"/>
      </w:tblGrid>
      <w:tr w:rsidR="00E02882" w:rsidRPr="00FE57CB" w:rsidTr="00FE57CB">
        <w:tc>
          <w:tcPr>
            <w:tcW w:w="5000" w:type="pct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2882" w:rsidRPr="005B3825" w:rsidRDefault="00E02882" w:rsidP="00C917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 xml:space="preserve">     </w:t>
      </w:r>
    </w:p>
    <w:p w:rsidR="00E02882" w:rsidRPr="005B3825" w:rsidRDefault="00E02882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Гражданам, которым право на получение бесплатной юридической помощи предоставлено, как 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E02882" w:rsidRPr="005B3825" w:rsidRDefault="00E02882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  <w:t>в Государственное казенное учреждение «Государственное юридическое бюро Республики Башкортостан» по адресам: г. Уфа, ул. Октябрьской Революции, д. 3; г. Уфа, пр. Октября, д. 180; г. Нефтекамск, ул. Нефтяников, д. 22, ком. 114;  г. Октябрьский, ул. Чапаева, д. 16; г. Сибай, ул. Ленина, д.12, ком. 105, г. Стерлитамак, ул. Худайбердина, д. 83; с. М</w:t>
      </w:r>
      <w:r>
        <w:rPr>
          <w:rFonts w:ascii="Times New Roman" w:hAnsi="Times New Roman"/>
          <w:sz w:val="16"/>
          <w:szCs w:val="16"/>
        </w:rPr>
        <w:t>е</w:t>
      </w:r>
      <w:r w:rsidRPr="005B3825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я</w:t>
      </w:r>
      <w:r w:rsidRPr="005B3825">
        <w:rPr>
          <w:rFonts w:ascii="Times New Roman" w:hAnsi="Times New Roman"/>
          <w:sz w:val="16"/>
          <w:szCs w:val="16"/>
        </w:rPr>
        <w:t>гутово,</w:t>
      </w:r>
      <w:r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 ул. И. Усова, д. 3.</w:t>
      </w:r>
    </w:p>
    <w:p w:rsidR="00E02882" w:rsidRPr="005B3825" w:rsidRDefault="00E02882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2882" w:rsidRPr="005B3825" w:rsidRDefault="00E02882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Гражданам, которым право на получение бесплатной юридической помощи предоставлено Федеральным законом от 21.11.2011 № 324-ФЗ «О бесплатной юридической помощи в Российской Федерации»:</w:t>
      </w:r>
    </w:p>
    <w:p w:rsidR="00E02882" w:rsidRPr="005B3825" w:rsidRDefault="00E02882" w:rsidP="0079785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  <w:t>в Госюрбюро и</w:t>
      </w:r>
      <w:r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Башкортостан.</w:t>
      </w:r>
    </w:p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E02882" w:rsidRPr="00FE57CB" w:rsidTr="00FE57CB">
        <w:tc>
          <w:tcPr>
            <w:tcW w:w="5211" w:type="dxa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ЧТО НЕОБХОДИМО ПРЕДСТАВИТЬ?</w:t>
            </w:r>
          </w:p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</w:tblGrid>
      <w:tr w:rsidR="00E02882" w:rsidRPr="00FE57CB" w:rsidTr="00FE57CB">
        <w:tc>
          <w:tcPr>
            <w:tcW w:w="1242" w:type="dxa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ПАСПОРТ</w:t>
            </w:r>
          </w:p>
        </w:tc>
      </w:tr>
    </w:tbl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гражданина Российской Федерации</w:t>
      </w:r>
    </w:p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33200">
        <w:rPr>
          <w:rFonts w:ascii="Times New Roman" w:hAnsi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</w:tblGrid>
      <w:tr w:rsidR="00E02882" w:rsidRPr="00FE57CB" w:rsidTr="00FE57CB">
        <w:tc>
          <w:tcPr>
            <w:tcW w:w="1242" w:type="dxa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 оказании бесплатной юридической помощи с указанием</w:t>
      </w:r>
      <w:r>
        <w:rPr>
          <w:rFonts w:ascii="Times New Roman" w:hAnsi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</w:tblGrid>
      <w:tr w:rsidR="00E02882" w:rsidRPr="00FE57CB" w:rsidTr="00FE57CB">
        <w:tc>
          <w:tcPr>
            <w:tcW w:w="1242" w:type="dxa"/>
            <w:shd w:val="clear" w:color="auto" w:fill="F79646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личность и полномочия представителя.</w:t>
      </w:r>
    </w:p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E02882" w:rsidRDefault="00E02882" w:rsidP="005B382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помощи.</w:t>
      </w:r>
    </w:p>
    <w:p w:rsidR="00E02882" w:rsidRDefault="00E02882" w:rsidP="00D6504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02882" w:rsidRDefault="00E02882" w:rsidP="00D6504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Справочную информацию об участниках государственной и негосударственной системы бесплатной юридической помощи </w:t>
      </w:r>
    </w:p>
    <w:p w:rsidR="00E02882" w:rsidRDefault="00E02882" w:rsidP="00D6504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Республике Башкортостан можно получить на официальных сайтах Управления Минюста России по Республике Башкортостан </w:t>
      </w:r>
    </w:p>
    <w:p w:rsidR="00E02882" w:rsidRDefault="00E02882" w:rsidP="00D6504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W w:w="0" w:type="auto"/>
        <w:tblInd w:w="392" w:type="dxa"/>
        <w:tblLook w:val="00A0"/>
      </w:tblPr>
      <w:tblGrid>
        <w:gridCol w:w="1854"/>
        <w:gridCol w:w="2926"/>
        <w:gridCol w:w="4434"/>
        <w:gridCol w:w="651"/>
        <w:gridCol w:w="732"/>
      </w:tblGrid>
      <w:tr w:rsidR="00E02882" w:rsidRPr="00FE57CB" w:rsidTr="00FE57CB">
        <w:trPr>
          <w:trHeight w:val="654"/>
        </w:trPr>
        <w:tc>
          <w:tcPr>
            <w:tcW w:w="1854" w:type="dxa"/>
            <w:shd w:val="clear" w:color="auto" w:fill="FFFFFF"/>
            <w:vAlign w:val="center"/>
          </w:tcPr>
          <w:p w:rsidR="00E02882" w:rsidRPr="00FE57CB" w:rsidRDefault="00E02882" w:rsidP="00FE57CB">
            <w:pPr>
              <w:spacing w:after="0" w:line="240" w:lineRule="auto"/>
            </w:pPr>
          </w:p>
        </w:tc>
        <w:tc>
          <w:tcPr>
            <w:tcW w:w="2926" w:type="dxa"/>
            <w:shd w:val="clear" w:color="auto" w:fill="FFFFFF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</w:pPr>
            <w:r w:rsidRPr="00FE57C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47.25pt;visibility:visible">
                  <v:imagedata r:id="rId7" o:title=""/>
                </v:shape>
              </w:pict>
            </w:r>
          </w:p>
          <w:p w:rsidR="00E02882" w:rsidRPr="00FE57CB" w:rsidRDefault="00E02882" w:rsidP="00FE57CB">
            <w:pPr>
              <w:spacing w:after="0" w:line="240" w:lineRule="auto"/>
              <w:jc w:val="center"/>
            </w:pPr>
            <w:r w:rsidRPr="00FE57CB">
              <w:t>https://to03.minjust.ru/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lang w:val="en-US"/>
              </w:rPr>
            </w:pPr>
            <w:r w:rsidRPr="00FE57CB">
              <w:rPr>
                <w:noProof/>
                <w:lang w:eastAsia="ru-RU"/>
              </w:rPr>
              <w:pict>
                <v:shape id="Рисунок 2" o:spid="_x0000_i1026" type="#_x0000_t75" style="width:47.25pt;height:47.25pt;visibility:visible">
                  <v:imagedata r:id="rId8" o:title=""/>
                </v:shape>
              </w:pict>
            </w:r>
          </w:p>
          <w:p w:rsidR="00E02882" w:rsidRPr="00FE57CB" w:rsidRDefault="00E02882" w:rsidP="00FE57CB">
            <w:pPr>
              <w:spacing w:after="0" w:line="240" w:lineRule="auto"/>
              <w:jc w:val="center"/>
            </w:pPr>
            <w:r w:rsidRPr="00FE57CB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02882" w:rsidRPr="00FE57CB" w:rsidRDefault="00E02882" w:rsidP="00FE57CB">
            <w:pPr>
              <w:spacing w:after="0" w:line="240" w:lineRule="auto"/>
            </w:pPr>
          </w:p>
        </w:tc>
        <w:tc>
          <w:tcPr>
            <w:tcW w:w="732" w:type="dxa"/>
            <w:shd w:val="clear" w:color="auto" w:fill="00B0F0"/>
            <w:vAlign w:val="center"/>
          </w:tcPr>
          <w:p w:rsidR="00E02882" w:rsidRPr="00FE57CB" w:rsidRDefault="00E02882" w:rsidP="00FE5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7CB">
              <w:rPr>
                <w:rFonts w:ascii="Times New Roman" w:hAnsi="Times New Roman"/>
                <w:b/>
                <w:sz w:val="16"/>
                <w:szCs w:val="16"/>
              </w:rPr>
              <w:t>16+</w:t>
            </w:r>
          </w:p>
        </w:tc>
      </w:tr>
    </w:tbl>
    <w:p w:rsidR="00E02882" w:rsidRDefault="00E02882" w:rsidP="00894B0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sectPr w:rsidR="00E02882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82" w:rsidRDefault="00E02882" w:rsidP="00900B59">
      <w:pPr>
        <w:spacing w:after="0" w:line="240" w:lineRule="auto"/>
      </w:pPr>
      <w:r>
        <w:separator/>
      </w:r>
    </w:p>
  </w:endnote>
  <w:endnote w:type="continuationSeparator" w:id="0">
    <w:p w:rsidR="00E02882" w:rsidRDefault="00E02882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82" w:rsidRDefault="00E02882" w:rsidP="00900B59">
      <w:pPr>
        <w:spacing w:after="0" w:line="240" w:lineRule="auto"/>
      </w:pPr>
      <w:r>
        <w:separator/>
      </w:r>
    </w:p>
  </w:footnote>
  <w:footnote w:type="continuationSeparator" w:id="0">
    <w:p w:rsidR="00E02882" w:rsidRDefault="00E02882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9B7E1E"/>
    <w:rsid w:val="00A13946"/>
    <w:rsid w:val="00A95666"/>
    <w:rsid w:val="00AB35FF"/>
    <w:rsid w:val="00AD0070"/>
    <w:rsid w:val="00BA1C8F"/>
    <w:rsid w:val="00BA2F90"/>
    <w:rsid w:val="00BA6C9D"/>
    <w:rsid w:val="00BD02E5"/>
    <w:rsid w:val="00BD2FE7"/>
    <w:rsid w:val="00C74395"/>
    <w:rsid w:val="00C878F6"/>
    <w:rsid w:val="00C917CA"/>
    <w:rsid w:val="00D65043"/>
    <w:rsid w:val="00D730FB"/>
    <w:rsid w:val="00D74801"/>
    <w:rsid w:val="00D8213F"/>
    <w:rsid w:val="00E02882"/>
    <w:rsid w:val="00EC5DA3"/>
    <w:rsid w:val="00F54860"/>
    <w:rsid w:val="00FA42CC"/>
    <w:rsid w:val="00F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D0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657</Words>
  <Characters>3749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</dc:creator>
  <cp:keywords/>
  <dc:description/>
  <cp:lastModifiedBy>USB</cp:lastModifiedBy>
  <cp:revision>2</cp:revision>
  <cp:lastPrinted>2019-11-13T03:10:00Z</cp:lastPrinted>
  <dcterms:created xsi:type="dcterms:W3CDTF">2019-11-13T03:10:00Z</dcterms:created>
  <dcterms:modified xsi:type="dcterms:W3CDTF">2019-11-13T03:10:00Z</dcterms:modified>
</cp:coreProperties>
</file>