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969"/>
        <w:gridCol w:w="1611"/>
        <w:gridCol w:w="3882"/>
      </w:tblGrid>
      <w:tr w:rsidR="00950BA3" w:rsidTr="00043010">
        <w:tc>
          <w:tcPr>
            <w:tcW w:w="3969" w:type="dxa"/>
          </w:tcPr>
          <w:p w:rsidR="00950BA3" w:rsidRDefault="00950BA3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</w:t>
            </w:r>
            <w:r>
              <w:rPr>
                <w:rFonts w:ascii="Times New Roman" w:eastAsia="MS Mincho" w:hAnsi="MS Mincho" w:hint="eastAsia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sz w:val="20"/>
                <w:szCs w:val="20"/>
              </w:rPr>
              <w:t>ОРТОСТАН РЕСПУБЛИКА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Һ</w:t>
            </w:r>
            <w:r>
              <w:rPr>
                <w:rFonts w:ascii="Times New Roman" w:hAnsi="Times New Roman"/>
                <w:sz w:val="20"/>
                <w:szCs w:val="20"/>
              </w:rPr>
              <w:t>ЫНЫ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Ң </w:t>
            </w:r>
            <w:r>
              <w:rPr>
                <w:rFonts w:ascii="Times New Roman" w:eastAsia="MS Mincho" w:hAnsi="MS Mincho" w:hint="eastAsia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sz w:val="20"/>
                <w:szCs w:val="20"/>
              </w:rPr>
              <w:t>АЛТАСЫ РАЙОНЫ</w:t>
            </w:r>
          </w:p>
          <w:p w:rsidR="00950BA3" w:rsidRDefault="00950BA3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 РАЙОНЫНЫ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Ң</w:t>
            </w:r>
          </w:p>
          <w:p w:rsidR="00950BA3" w:rsidRDefault="00950BA3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И</w:t>
            </w:r>
            <w:r>
              <w:rPr>
                <w:rFonts w:ascii="Times New Roman" w:eastAsia="MS Mincho" w:hAnsi="MS Mincho" w:hint="eastAsia"/>
                <w:sz w:val="20"/>
                <w:szCs w:val="20"/>
                <w:lang w:val="be-BY"/>
              </w:rPr>
              <w:t>Ҫ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КЕ ЙӘШ АУЫЛ СОВЕТЫ</w:t>
            </w:r>
          </w:p>
          <w:p w:rsidR="00950BA3" w:rsidRDefault="00950BA3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950BA3" w:rsidRDefault="00950BA3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  <w:p w:rsidR="00950BA3" w:rsidRDefault="00950BA3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950BA3" w:rsidRDefault="00950BA3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591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1.25pt" o:ole="" fillcolor="window">
                  <v:imagedata r:id="rId4" o:title=""/>
                </v:shape>
                <o:OLEObject Type="Embed" ProgID="Word.Picture.8" ShapeID="_x0000_i1025" DrawAspect="Content" ObjectID="_1673942537" r:id="rId5"/>
              </w:object>
            </w:r>
          </w:p>
        </w:tc>
        <w:tc>
          <w:tcPr>
            <w:tcW w:w="3882" w:type="dxa"/>
          </w:tcPr>
          <w:p w:rsidR="00950BA3" w:rsidRDefault="00950BA3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50BA3" w:rsidRDefault="00950BA3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 ПОСЕЛЕНИЯ СТАРОЯШЕВСКИЙ СЕЛЬСОВЕТ</w:t>
            </w:r>
          </w:p>
          <w:p w:rsidR="00950BA3" w:rsidRDefault="00950BA3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950BA3" w:rsidRDefault="00950BA3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КАЛТАСИНСКИЙ РАЙОН</w:t>
            </w:r>
          </w:p>
          <w:p w:rsidR="00950BA3" w:rsidRDefault="00950BA3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950BA3" w:rsidRDefault="00950BA3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0BA3" w:rsidRDefault="00950BA3" w:rsidP="00043010">
      <w:pPr>
        <w:pStyle w:val="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950BA3" w:rsidRDefault="00950BA3" w:rsidP="00043010">
      <w:pPr>
        <w:pStyle w:val="a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ook w:val="00A0"/>
      </w:tblPr>
      <w:tblGrid>
        <w:gridCol w:w="3959"/>
        <w:gridCol w:w="1440"/>
        <w:gridCol w:w="4063"/>
      </w:tblGrid>
      <w:tr w:rsidR="00950BA3" w:rsidTr="00043010">
        <w:tc>
          <w:tcPr>
            <w:tcW w:w="3959" w:type="dxa"/>
          </w:tcPr>
          <w:p w:rsidR="00950BA3" w:rsidRDefault="00950BA3">
            <w:pPr>
              <w:pStyle w:val="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Lucida Sans Unicode" w:eastAsia="MS Mincho" w:hAnsi="Lucida Sans Unicode" w:cs="Lucida Sans Unicode"/>
                <w:b/>
                <w:sz w:val="28"/>
                <w:szCs w:val="2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 Р А Р</w:t>
            </w:r>
          </w:p>
          <w:p w:rsidR="00950BA3" w:rsidRDefault="00950BA3">
            <w:pPr>
              <w:pStyle w:val="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декабрь 2020 й.</w:t>
            </w:r>
          </w:p>
        </w:tc>
        <w:tc>
          <w:tcPr>
            <w:tcW w:w="1440" w:type="dxa"/>
          </w:tcPr>
          <w:p w:rsidR="00950BA3" w:rsidRDefault="00950BA3">
            <w:pPr>
              <w:pStyle w:val="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BA3" w:rsidRDefault="00950BA3">
            <w:pPr>
              <w:pStyle w:val="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43</w:t>
            </w:r>
          </w:p>
        </w:tc>
        <w:tc>
          <w:tcPr>
            <w:tcW w:w="4063" w:type="dxa"/>
          </w:tcPr>
          <w:p w:rsidR="00950BA3" w:rsidRDefault="00950BA3">
            <w:pPr>
              <w:pStyle w:val="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  <w:p w:rsidR="00950BA3" w:rsidRDefault="00950BA3">
            <w:pPr>
              <w:pStyle w:val="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30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950BA3" w:rsidRDefault="00950BA3" w:rsidP="00FE52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0BA3" w:rsidRDefault="00950BA3" w:rsidP="00FE52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0BA3" w:rsidRPr="003579BC" w:rsidRDefault="00950BA3" w:rsidP="00FE52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</w:t>
      </w: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950BA3" w:rsidRPr="003579BC" w:rsidRDefault="00950BA3" w:rsidP="00FE52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составления и ведения кассового  </w:t>
      </w:r>
    </w:p>
    <w:p w:rsidR="00950BA3" w:rsidRDefault="00950BA3" w:rsidP="00FE52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>плана исполнения бюджета</w:t>
      </w:r>
    </w:p>
    <w:p w:rsidR="00950BA3" w:rsidRPr="003579BC" w:rsidRDefault="00950BA3" w:rsidP="00FE52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Старояшевский</w:t>
      </w:r>
    </w:p>
    <w:p w:rsidR="00950BA3" w:rsidRPr="003579BC" w:rsidRDefault="00950BA3" w:rsidP="00FE52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79CE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</w:p>
    <w:p w:rsidR="00950BA3" w:rsidRPr="003579BC" w:rsidRDefault="00950BA3" w:rsidP="00FE52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>Калтасинский район</w:t>
      </w:r>
    </w:p>
    <w:p w:rsidR="00950BA3" w:rsidRPr="003579BC" w:rsidRDefault="00950BA3" w:rsidP="00FE52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</w:p>
    <w:p w:rsidR="00950BA3" w:rsidRPr="004E292B" w:rsidRDefault="00950BA3">
      <w:pPr>
        <w:spacing w:after="1"/>
        <w:rPr>
          <w:sz w:val="28"/>
          <w:szCs w:val="28"/>
        </w:rPr>
      </w:pPr>
    </w:p>
    <w:p w:rsidR="00950BA3" w:rsidRPr="004E292B" w:rsidRDefault="00950B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0BA3" w:rsidRDefault="00950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E292B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4E29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0BA3" w:rsidRPr="004E292B" w:rsidRDefault="00950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ПОСТАНОВЛЯЮ</w:t>
      </w:r>
      <w:r w:rsidRPr="004E292B">
        <w:rPr>
          <w:rFonts w:ascii="Times New Roman" w:hAnsi="Times New Roman" w:cs="Times New Roman"/>
          <w:sz w:val="28"/>
          <w:szCs w:val="28"/>
        </w:rPr>
        <w:t>:</w:t>
      </w:r>
    </w:p>
    <w:p w:rsidR="00950BA3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4E292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Pr="004E292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E292B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Старояшевский сельсовет</w:t>
      </w:r>
      <w:r w:rsidRPr="004E2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Калтасинский район </w:t>
      </w:r>
      <w:r w:rsidRPr="004E292B">
        <w:rPr>
          <w:rFonts w:ascii="Times New Roman" w:hAnsi="Times New Roman" w:cs="Times New Roman"/>
          <w:sz w:val="28"/>
          <w:szCs w:val="28"/>
        </w:rPr>
        <w:t>Республики Башкорт</w:t>
      </w:r>
      <w:r>
        <w:rPr>
          <w:rFonts w:ascii="Times New Roman" w:hAnsi="Times New Roman" w:cs="Times New Roman"/>
          <w:sz w:val="28"/>
          <w:szCs w:val="28"/>
        </w:rPr>
        <w:t>остан.</w:t>
      </w:r>
    </w:p>
    <w:p w:rsidR="00950BA3" w:rsidRPr="004E292B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01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950BA3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292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50BA3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BA3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BA3" w:rsidRPr="004E292B" w:rsidRDefault="00950BA3" w:rsidP="005712C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В.А.Апсаликов </w:t>
      </w: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  <w:szCs w:val="20"/>
        </w:rPr>
      </w:pPr>
    </w:p>
    <w:p w:rsidR="00950BA3" w:rsidRDefault="00950BA3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  <w:szCs w:val="20"/>
        </w:rPr>
      </w:pPr>
    </w:p>
    <w:p w:rsidR="00950BA3" w:rsidRDefault="00950BA3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  <w:szCs w:val="20"/>
        </w:rPr>
      </w:pPr>
    </w:p>
    <w:p w:rsidR="00950BA3" w:rsidRDefault="00950BA3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  <w:szCs w:val="20"/>
        </w:rPr>
      </w:pPr>
    </w:p>
    <w:p w:rsidR="00950BA3" w:rsidRDefault="00950BA3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  <w:szCs w:val="20"/>
        </w:rPr>
      </w:pPr>
    </w:p>
    <w:p w:rsidR="00950BA3" w:rsidRDefault="00950BA3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  <w:szCs w:val="20"/>
        </w:rPr>
      </w:pPr>
    </w:p>
    <w:p w:rsidR="00950BA3" w:rsidRPr="00E22850" w:rsidRDefault="00950BA3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Утверждён</w:t>
      </w:r>
    </w:p>
    <w:p w:rsidR="00950BA3" w:rsidRPr="00E22850" w:rsidRDefault="00950BA3" w:rsidP="00E22850">
      <w:pPr>
        <w:pStyle w:val="ConsPlusNormal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</w:t>
      </w:r>
      <w:r w:rsidRPr="00E22850">
        <w:rPr>
          <w:rFonts w:ascii="Times New Roman" w:hAnsi="Times New Roman" w:cs="Times New Roman"/>
          <w:sz w:val="20"/>
          <w:szCs w:val="20"/>
        </w:rPr>
        <w:t xml:space="preserve"> главы </w:t>
      </w:r>
      <w:r>
        <w:rPr>
          <w:rFonts w:ascii="Times New Roman" w:hAnsi="Times New Roman" w:cs="Times New Roman"/>
          <w:sz w:val="20"/>
          <w:szCs w:val="20"/>
        </w:rPr>
        <w:t>сельского поселения Старояшевский сельсовет</w:t>
      </w:r>
      <w:r w:rsidRPr="00E2285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>
        <w:rPr>
          <w:rFonts w:ascii="Times New Roman" w:hAnsi="Times New Roman" w:cs="Times New Roman"/>
          <w:sz w:val="20"/>
          <w:szCs w:val="20"/>
        </w:rPr>
        <w:t>Калтасинский</w:t>
      </w:r>
    </w:p>
    <w:p w:rsidR="00950BA3" w:rsidRPr="00E22850" w:rsidRDefault="00950BA3" w:rsidP="00E22850">
      <w:pPr>
        <w:pStyle w:val="ConsPlusNormal"/>
        <w:ind w:left="5664"/>
        <w:rPr>
          <w:rFonts w:ascii="Times New Roman" w:hAnsi="Times New Roman" w:cs="Times New Roman"/>
          <w:sz w:val="20"/>
          <w:szCs w:val="20"/>
        </w:rPr>
      </w:pPr>
      <w:r w:rsidRPr="00E22850">
        <w:rPr>
          <w:rFonts w:ascii="Times New Roman" w:hAnsi="Times New Roman" w:cs="Times New Roman"/>
          <w:sz w:val="20"/>
          <w:szCs w:val="20"/>
        </w:rPr>
        <w:t xml:space="preserve">район Республики Башкортостан </w:t>
      </w:r>
    </w:p>
    <w:p w:rsidR="00950BA3" w:rsidRPr="00E22850" w:rsidRDefault="00950BA3" w:rsidP="00E22850">
      <w:pPr>
        <w:pStyle w:val="ConsPlusNormal"/>
        <w:ind w:left="5664"/>
        <w:rPr>
          <w:rFonts w:ascii="Times New Roman" w:hAnsi="Times New Roman" w:cs="Times New Roman"/>
          <w:sz w:val="20"/>
          <w:szCs w:val="20"/>
        </w:rPr>
      </w:pPr>
      <w:r w:rsidRPr="00E22850">
        <w:rPr>
          <w:rFonts w:ascii="Times New Roman" w:hAnsi="Times New Roman" w:cs="Times New Roman"/>
          <w:sz w:val="20"/>
          <w:szCs w:val="20"/>
        </w:rPr>
        <w:t>от __</w:t>
      </w:r>
      <w:r>
        <w:rPr>
          <w:rFonts w:ascii="Times New Roman" w:hAnsi="Times New Roman" w:cs="Times New Roman"/>
          <w:sz w:val="20"/>
          <w:szCs w:val="20"/>
        </w:rPr>
        <w:t>30 декабря</w:t>
      </w:r>
      <w:r w:rsidRPr="00E22850">
        <w:rPr>
          <w:rFonts w:ascii="Times New Roman" w:hAnsi="Times New Roman" w:cs="Times New Roman"/>
          <w:sz w:val="20"/>
          <w:szCs w:val="20"/>
        </w:rPr>
        <w:t xml:space="preserve">_ </w:t>
      </w:r>
      <w:smartTag w:uri="urn:schemas-microsoft-com:office:smarttags" w:element="metricconverter">
        <w:smartTagPr>
          <w:attr w:name="ProductID" w:val="2020 г"/>
        </w:smartTagPr>
        <w:r w:rsidRPr="00E22850">
          <w:rPr>
            <w:rFonts w:ascii="Times New Roman" w:hAnsi="Times New Roman" w:cs="Times New Roman"/>
            <w:sz w:val="20"/>
            <w:szCs w:val="20"/>
          </w:rPr>
          <w:t>20</w:t>
        </w:r>
        <w:r>
          <w:rPr>
            <w:rFonts w:ascii="Times New Roman" w:hAnsi="Times New Roman" w:cs="Times New Roman"/>
            <w:sz w:val="20"/>
            <w:szCs w:val="20"/>
          </w:rPr>
          <w:t>20</w:t>
        </w:r>
        <w:r w:rsidRPr="00E22850">
          <w:rPr>
            <w:rFonts w:ascii="Times New Roman" w:hAnsi="Times New Roman" w:cs="Times New Roman"/>
            <w:sz w:val="20"/>
            <w:szCs w:val="20"/>
          </w:rPr>
          <w:t xml:space="preserve"> г</w:t>
        </w:r>
      </w:smartTag>
      <w:r w:rsidRPr="00E22850">
        <w:rPr>
          <w:rFonts w:ascii="Times New Roman" w:hAnsi="Times New Roman" w:cs="Times New Roman"/>
          <w:sz w:val="20"/>
          <w:szCs w:val="20"/>
        </w:rPr>
        <w:t>. № _</w:t>
      </w:r>
      <w:r>
        <w:rPr>
          <w:rFonts w:ascii="Times New Roman" w:hAnsi="Times New Roman" w:cs="Times New Roman"/>
          <w:sz w:val="20"/>
          <w:szCs w:val="20"/>
        </w:rPr>
        <w:t>43</w:t>
      </w:r>
      <w:r w:rsidRPr="00E22850">
        <w:rPr>
          <w:rFonts w:ascii="Times New Roman" w:hAnsi="Times New Roman" w:cs="Times New Roman"/>
          <w:sz w:val="20"/>
          <w:szCs w:val="20"/>
        </w:rPr>
        <w:t>__</w:t>
      </w:r>
    </w:p>
    <w:p w:rsidR="00950BA3" w:rsidRDefault="00950B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0BA3" w:rsidRPr="00251AC0" w:rsidRDefault="00950B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0BA3" w:rsidRPr="00251AC0" w:rsidRDefault="00950BA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P35"/>
      <w:bookmarkEnd w:id="0"/>
      <w:r w:rsidRPr="00251AC0">
        <w:rPr>
          <w:rFonts w:ascii="Times New Roman" w:hAnsi="Times New Roman" w:cs="Times New Roman"/>
          <w:b w:val="0"/>
          <w:bCs w:val="0"/>
          <w:sz w:val="24"/>
          <w:szCs w:val="24"/>
        </w:rPr>
        <w:t>ПОРЯДОК</w:t>
      </w:r>
    </w:p>
    <w:p w:rsidR="00950BA3" w:rsidRPr="00251AC0" w:rsidRDefault="00950BA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1AC0">
        <w:rPr>
          <w:rFonts w:ascii="Times New Roman" w:hAnsi="Times New Roman" w:cs="Times New Roman"/>
          <w:b w:val="0"/>
          <w:bCs w:val="0"/>
          <w:sz w:val="24"/>
          <w:szCs w:val="24"/>
        </w:rPr>
        <w:t>СОСТАВЛЕНИЯ И ВЕДЕНИЯ КАССОВОГО ПЛАНА ИСПОЛНЕНИИ БЮДЖЕТА</w:t>
      </w:r>
    </w:p>
    <w:p w:rsidR="00950BA3" w:rsidRPr="00251AC0" w:rsidRDefault="00950BA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СТАРОЯШЕВСКИЙ СЕЛЬСОВЕТ МУНИЦИПАЛЬНОГО РАЙОНА КАЛТАСИНСКИЙ РАЙОН </w:t>
      </w:r>
      <w:r w:rsidRPr="00251AC0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 В ТЕКУЩЕМ ФИНАНСОВОМ ГОДУ</w:t>
      </w:r>
    </w:p>
    <w:p w:rsidR="00950BA3" w:rsidRPr="00251AC0" w:rsidRDefault="00950BA3">
      <w:pPr>
        <w:spacing w:after="1"/>
      </w:pPr>
    </w:p>
    <w:p w:rsidR="00950BA3" w:rsidRPr="00AD0D36" w:rsidRDefault="00950BA3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0D36">
        <w:rPr>
          <w:rFonts w:ascii="Times New Roman" w:hAnsi="Times New Roman" w:cs="Times New Roman"/>
          <w:b w:val="0"/>
          <w:bCs w:val="0"/>
          <w:sz w:val="24"/>
          <w:szCs w:val="24"/>
        </w:rPr>
        <w:t>I. ОБЩИЕ ПОЛОЖЕНИЯ</w:t>
      </w:r>
    </w:p>
    <w:p w:rsidR="00950BA3" w:rsidRPr="00251AC0" w:rsidRDefault="00950B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0BA3" w:rsidRPr="00251AC0" w:rsidRDefault="0095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1. Настоящий Порядок составления и ведения кассового плана исполнения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Старояшевский сельсовет муниципального района Калтасинский район </w:t>
      </w:r>
      <w:r w:rsidRPr="00251AC0">
        <w:rPr>
          <w:rFonts w:ascii="Times New Roman" w:hAnsi="Times New Roman" w:cs="Times New Roman"/>
          <w:sz w:val="24"/>
          <w:szCs w:val="24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7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статьей 217.1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Старояшевский сельсовет муниципального района Калтасинский район </w:t>
      </w:r>
      <w:r w:rsidRPr="00251AC0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(далее – бюджет СП Старояшевский сельсовет)</w:t>
      </w:r>
      <w:r w:rsidRPr="00251AC0">
        <w:rPr>
          <w:rFonts w:ascii="Times New Roman" w:hAnsi="Times New Roman" w:cs="Times New Roman"/>
          <w:sz w:val="24"/>
          <w:szCs w:val="24"/>
        </w:rPr>
        <w:t>.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2. Кассовый план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(далее - кассовый план) на очередной финансовый год составляется по </w:t>
      </w:r>
      <w:hyperlink w:anchor="P693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1AC0">
        <w:rPr>
          <w:rFonts w:ascii="Times New Roman" w:hAnsi="Times New Roman" w:cs="Times New Roman"/>
          <w:sz w:val="24"/>
          <w:szCs w:val="24"/>
        </w:rPr>
        <w:t xml:space="preserve"> к настоящему Порядку и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главой сельского поселения Старояшевский сельсовет муниципального района Калтасинский район </w:t>
      </w:r>
      <w:r w:rsidRPr="00251AC0">
        <w:rPr>
          <w:rFonts w:ascii="Times New Roman" w:hAnsi="Times New Roman" w:cs="Times New Roman"/>
          <w:sz w:val="24"/>
          <w:szCs w:val="24"/>
        </w:rPr>
        <w:t>Республики Башкортостан (лицом, исполняющим его обязанности).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54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главой II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83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главой III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 и кассовым выплатам по источникам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108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главой IV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главами II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50BA3" w:rsidRPr="00251AC0" w:rsidRDefault="00950B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0BA3" w:rsidRPr="00AD0D36" w:rsidRDefault="00950BA3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P54"/>
      <w:bookmarkEnd w:id="1"/>
      <w:r w:rsidRPr="00AD0D36">
        <w:rPr>
          <w:rFonts w:ascii="Times New Roman" w:hAnsi="Times New Roman" w:cs="Times New Roman"/>
          <w:b w:val="0"/>
          <w:bCs w:val="0"/>
          <w:sz w:val="24"/>
          <w:szCs w:val="24"/>
        </w:rPr>
        <w:t>II. ПОРЯДОК СОСТАВЛЕНИЯ, УТОЧНЕНИЯ И ПРЕДСТАВЛЕНИЯ</w:t>
      </w:r>
    </w:p>
    <w:p w:rsidR="00950BA3" w:rsidRPr="00AD0D36" w:rsidRDefault="00950BA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0D36">
        <w:rPr>
          <w:rFonts w:ascii="Times New Roman" w:hAnsi="Times New Roman" w:cs="Times New Roman"/>
          <w:b w:val="0"/>
          <w:bCs w:val="0"/>
          <w:sz w:val="24"/>
          <w:szCs w:val="24"/>
        </w:rPr>
        <w:t>ПОКАЗАТЕЛЕЙ ДЛЯ КАССОВОГО ПЛАНА ПО КАССОВЫМ ПОСТУПЛЕНИЯМ</w:t>
      </w:r>
    </w:p>
    <w:p w:rsidR="00950BA3" w:rsidRPr="00AD0D36" w:rsidRDefault="00950BA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0D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СП СТАРОЯШЕВСКИЙ  СЕЛЬСОВЕТ</w:t>
      </w:r>
    </w:p>
    <w:p w:rsidR="00950BA3" w:rsidRPr="00251AC0" w:rsidRDefault="00950B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0BA3" w:rsidRPr="00B62D90" w:rsidRDefault="00950BA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формируются на основании </w:t>
      </w:r>
      <w:hyperlink w:anchor="P162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(приложение N 1 к настоящему Порядку), полученных от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и от </w:t>
      </w:r>
      <w:r>
        <w:rPr>
          <w:rFonts w:ascii="Times New Roman" w:hAnsi="Times New Roman" w:cs="Times New Roman"/>
          <w:sz w:val="24"/>
          <w:szCs w:val="24"/>
        </w:rPr>
        <w:t xml:space="preserve">инспекции по бюджету 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Калтасинский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Республики Башкортостан,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инспекция по бюджету</w:t>
      </w:r>
      <w:r w:rsidRPr="00251AC0">
        <w:rPr>
          <w:rFonts w:ascii="Times New Roman" w:hAnsi="Times New Roman" w:cs="Times New Roman"/>
          <w:sz w:val="24"/>
          <w:szCs w:val="24"/>
        </w:rPr>
        <w:t>), в части 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, отражаемых по </w:t>
      </w:r>
      <w:r w:rsidRPr="00FA2213">
        <w:rPr>
          <w:rFonts w:ascii="Times New Roman" w:hAnsi="Times New Roman" w:cs="Times New Roman"/>
          <w:sz w:val="24"/>
          <w:szCs w:val="24"/>
        </w:rPr>
        <w:t>главам 791</w:t>
      </w:r>
      <w:r>
        <w:rPr>
          <w:rFonts w:ascii="Times New Roman" w:hAnsi="Times New Roman" w:cs="Times New Roman"/>
          <w:sz w:val="24"/>
          <w:szCs w:val="24"/>
        </w:rPr>
        <w:t xml:space="preserve"> (далее - безвозмездные поступления).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6. В целях составления кассового плана не позднее пятого рабочего дня со дня принятия </w:t>
      </w:r>
      <w:r>
        <w:rPr>
          <w:rFonts w:ascii="Times New Roman" w:hAnsi="Times New Roman" w:cs="Times New Roman"/>
          <w:sz w:val="24"/>
          <w:szCs w:val="24"/>
        </w:rPr>
        <w:t xml:space="preserve">решения сельского поселения </w:t>
      </w:r>
      <w:r w:rsidRPr="00FA2213">
        <w:rPr>
          <w:rFonts w:ascii="Times New Roman" w:hAnsi="Times New Roman" w:cs="Times New Roman"/>
          <w:sz w:val="24"/>
          <w:szCs w:val="24"/>
        </w:rPr>
        <w:t>о бюджете</w:t>
      </w:r>
      <w:r w:rsidRPr="00375A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формируется и представляется помесячное распределение поступлений соответствующих доходов в бюджет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год: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по налоговым и неналоговым доходам в </w:t>
      </w:r>
      <w:r>
        <w:rPr>
          <w:rFonts w:ascii="Times New Roman" w:hAnsi="Times New Roman" w:cs="Times New Roman"/>
          <w:sz w:val="24"/>
          <w:szCs w:val="24"/>
        </w:rPr>
        <w:t xml:space="preserve">инспекцию по бюджету Финансового управления администрации 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Калтасинский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инспекция по бюджету</w:t>
      </w:r>
      <w:r w:rsidRPr="00251AC0">
        <w:rPr>
          <w:rFonts w:ascii="Times New Roman" w:hAnsi="Times New Roman" w:cs="Times New Roman"/>
          <w:sz w:val="24"/>
          <w:szCs w:val="24"/>
        </w:rPr>
        <w:t xml:space="preserve">), по безвозмездным поступлениям в </w:t>
      </w:r>
      <w:r>
        <w:rPr>
          <w:rFonts w:ascii="Times New Roman" w:hAnsi="Times New Roman" w:cs="Times New Roman"/>
          <w:sz w:val="24"/>
          <w:szCs w:val="24"/>
        </w:rPr>
        <w:t>сектор по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исполнению бюджета Финансового управления администрации 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Калтасинский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Республики Башкортостан, осуществляющий функции по составлению и ведению кассового плана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 по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исполнению бюджета</w:t>
      </w:r>
      <w:r w:rsidRPr="00251AC0">
        <w:rPr>
          <w:rFonts w:ascii="Times New Roman" w:hAnsi="Times New Roman" w:cs="Times New Roman"/>
          <w:sz w:val="24"/>
          <w:szCs w:val="24"/>
        </w:rPr>
        <w:t>);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инспекцией по бюджету</w:t>
      </w:r>
      <w:r w:rsidRPr="00251AC0">
        <w:rPr>
          <w:rFonts w:ascii="Times New Roman" w:hAnsi="Times New Roman" w:cs="Times New Roman"/>
          <w:sz w:val="24"/>
          <w:szCs w:val="24"/>
        </w:rPr>
        <w:t xml:space="preserve"> по безвозмездным поступлениям в </w:t>
      </w:r>
      <w:r>
        <w:rPr>
          <w:rFonts w:ascii="Times New Roman" w:hAnsi="Times New Roman" w:cs="Times New Roman"/>
          <w:sz w:val="24"/>
          <w:szCs w:val="24"/>
        </w:rPr>
        <w:t>сектор по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исполнению бюджета</w:t>
      </w:r>
      <w:r w:rsidRPr="00251AC0">
        <w:rPr>
          <w:rFonts w:ascii="Times New Roman" w:hAnsi="Times New Roman" w:cs="Times New Roman"/>
          <w:sz w:val="24"/>
          <w:szCs w:val="24"/>
        </w:rPr>
        <w:t>.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7. В целях ведения кассового плана главные администраторы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СП Старояшевский сельсовет </w:t>
      </w:r>
      <w:r w:rsidRPr="00251AC0">
        <w:rPr>
          <w:rFonts w:ascii="Times New Roman" w:hAnsi="Times New Roman" w:cs="Times New Roman"/>
          <w:sz w:val="24"/>
          <w:szCs w:val="24"/>
        </w:rPr>
        <w:t xml:space="preserve">формируют уточненные </w:t>
      </w:r>
      <w:hyperlink w:anchor="P162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(приложение N 1 к настоящему Порядку).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При уточнении сведений о помесячном распределении поступлений доходов в бюджет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указываются фактические кассовые поступления доходов в бюджет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представляются:</w:t>
      </w:r>
    </w:p>
    <w:p w:rsidR="00950BA3" w:rsidRPr="00AE1483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по налоговым и неналоговым доходам в </w:t>
      </w:r>
      <w:r>
        <w:rPr>
          <w:rFonts w:ascii="Times New Roman" w:hAnsi="Times New Roman" w:cs="Times New Roman"/>
          <w:sz w:val="24"/>
          <w:szCs w:val="24"/>
        </w:rPr>
        <w:t>инспекцию по бюджету</w:t>
      </w:r>
      <w:r w:rsidRPr="00E22850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483">
        <w:rPr>
          <w:rFonts w:ascii="Times New Roman" w:hAnsi="Times New Roman" w:cs="Times New Roman"/>
          <w:sz w:val="24"/>
          <w:szCs w:val="24"/>
        </w:rPr>
        <w:t xml:space="preserve">и на бумажном носителе - ежемесячно, не позднее четвертого рабочего дня текущего месяца, по безвозмездным поступлениям в </w:t>
      </w:r>
      <w:r>
        <w:rPr>
          <w:rFonts w:ascii="Times New Roman" w:hAnsi="Times New Roman" w:cs="Times New Roman"/>
          <w:sz w:val="24"/>
          <w:szCs w:val="24"/>
        </w:rPr>
        <w:t>сектор по</w:t>
      </w:r>
      <w:r w:rsidRPr="00AE1483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1483">
        <w:rPr>
          <w:rFonts w:ascii="Times New Roman" w:hAnsi="Times New Roman" w:cs="Times New Roman"/>
          <w:sz w:val="24"/>
          <w:szCs w:val="24"/>
        </w:rPr>
        <w:t xml:space="preserve"> бюджета в электронном виде и на бумажном носителе - ежемесячно, не позднее пятого рабочего дня текущего месяца;</w:t>
      </w:r>
    </w:p>
    <w:p w:rsidR="00950BA3" w:rsidRPr="00E2285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инспекцией по </w:t>
      </w:r>
      <w:r w:rsidRPr="00AE1483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1483">
        <w:rPr>
          <w:rFonts w:ascii="Times New Roman" w:hAnsi="Times New Roman" w:cs="Times New Roman"/>
          <w:sz w:val="24"/>
          <w:szCs w:val="24"/>
        </w:rPr>
        <w:t xml:space="preserve"> по безвозмездным поступлениям в </w:t>
      </w:r>
      <w:r>
        <w:rPr>
          <w:rFonts w:ascii="Times New Roman" w:hAnsi="Times New Roman" w:cs="Times New Roman"/>
          <w:sz w:val="24"/>
          <w:szCs w:val="24"/>
        </w:rPr>
        <w:t>сектор по</w:t>
      </w:r>
      <w:r w:rsidRPr="00AE1483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1483">
        <w:rPr>
          <w:rFonts w:ascii="Times New Roman" w:hAnsi="Times New Roman" w:cs="Times New Roman"/>
          <w:sz w:val="24"/>
          <w:szCs w:val="24"/>
        </w:rPr>
        <w:t xml:space="preserve"> бюджета в электронном виде и на бумажном носителе - ежемесячно, не позднее пятого</w:t>
      </w:r>
      <w:r w:rsidRPr="00E22850">
        <w:rPr>
          <w:rFonts w:ascii="Times New Roman" w:hAnsi="Times New Roman" w:cs="Times New Roman"/>
          <w:sz w:val="24"/>
          <w:szCs w:val="24"/>
        </w:rPr>
        <w:t xml:space="preserve"> рабочего дня текущего месяца.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50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Инспекция по бюджету</w:t>
      </w:r>
      <w:r w:rsidRPr="00E22850">
        <w:rPr>
          <w:rFonts w:ascii="Times New Roman" w:hAnsi="Times New Roman" w:cs="Times New Roman"/>
          <w:sz w:val="24"/>
          <w:szCs w:val="24"/>
        </w:rPr>
        <w:t xml:space="preserve"> 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основе </w:t>
      </w:r>
      <w:hyperlink w:anchor="P1387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формирует в электронном виде сведения о помесячном распределении поступлений налоговых и неналоговых доходов в бюджет </w:t>
      </w:r>
      <w:r>
        <w:rPr>
          <w:rFonts w:ascii="Times New Roman" w:hAnsi="Times New Roman" w:cs="Times New Roman"/>
          <w:sz w:val="24"/>
          <w:szCs w:val="24"/>
        </w:rPr>
        <w:t>СП Старояшевский сельосвет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  <w:r w:rsidRPr="00251AC0">
        <w:rPr>
          <w:rFonts w:ascii="Times New Roman" w:hAnsi="Times New Roman" w:cs="Times New Roman"/>
          <w:sz w:val="24"/>
          <w:szCs w:val="24"/>
        </w:rPr>
        <w:t xml:space="preserve"> к настоящему Порядку) и направляет в </w:t>
      </w:r>
      <w:r>
        <w:rPr>
          <w:rFonts w:ascii="Times New Roman" w:hAnsi="Times New Roman" w:cs="Times New Roman"/>
          <w:sz w:val="24"/>
          <w:szCs w:val="24"/>
        </w:rPr>
        <w:t xml:space="preserve">сектор по 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исполнению бюджета</w:t>
      </w:r>
      <w:r w:rsidRPr="00251AC0">
        <w:rPr>
          <w:rFonts w:ascii="Times New Roman" w:hAnsi="Times New Roman" w:cs="Times New Roman"/>
          <w:sz w:val="24"/>
          <w:szCs w:val="24"/>
        </w:rPr>
        <w:t>: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в целях составления кассового плана - не позднее третьего рабочего дня января года, следующего за отчетным;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950BA3" w:rsidRPr="00251AC0" w:rsidRDefault="00950B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0BA3" w:rsidRDefault="00950BA3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P83"/>
      <w:bookmarkEnd w:id="2"/>
    </w:p>
    <w:p w:rsidR="00950BA3" w:rsidRDefault="00950BA3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50BA3" w:rsidRPr="009730B5" w:rsidRDefault="00950BA3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30B5">
        <w:rPr>
          <w:rFonts w:ascii="Times New Roman" w:hAnsi="Times New Roman" w:cs="Times New Roman"/>
          <w:b w:val="0"/>
          <w:bCs w:val="0"/>
          <w:sz w:val="24"/>
          <w:szCs w:val="24"/>
        </w:rPr>
        <w:t>III. ПОРЯДОК СОСТАВЛЕНИЯ, УТОЧНЕНИЯ И ПРЕДСТАВЛЕНИЯ</w:t>
      </w:r>
    </w:p>
    <w:p w:rsidR="00950BA3" w:rsidRPr="009730B5" w:rsidRDefault="00950BA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30B5">
        <w:rPr>
          <w:rFonts w:ascii="Times New Roman" w:hAnsi="Times New Roman" w:cs="Times New Roman"/>
          <w:b w:val="0"/>
          <w:bCs w:val="0"/>
          <w:sz w:val="24"/>
          <w:szCs w:val="24"/>
        </w:rPr>
        <w:t>ПОКАЗАТЕЛЕЙ ДЛЯ КАССОВОГО ПЛАНА ПО КАССОВЫМ ВЫПЛАТАМ ПО</w:t>
      </w:r>
    </w:p>
    <w:p w:rsidR="00950BA3" w:rsidRPr="009730B5" w:rsidRDefault="00950BA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30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РАСХОДАМ БЮДЖЕТА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СП СТАРОЯШЕВСКИЙ СЕЛЬСОВЕТ</w:t>
      </w:r>
    </w:p>
    <w:p w:rsidR="00950BA3" w:rsidRPr="00251AC0" w:rsidRDefault="00950B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0BA3" w:rsidRPr="00251AC0" w:rsidRDefault="0095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9. Показатели для кассового плана по кассовым выплатам по расходам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>;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прогнозов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10. В це</w:t>
      </w:r>
      <w:r>
        <w:rPr>
          <w:rFonts w:ascii="Times New Roman" w:hAnsi="Times New Roman" w:cs="Times New Roman"/>
          <w:sz w:val="24"/>
          <w:szCs w:val="24"/>
        </w:rPr>
        <w:t xml:space="preserve">лях составления кассового плана </w:t>
      </w:r>
      <w:r w:rsidRPr="00251AC0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(далее - главные распорядители), </w:t>
      </w:r>
      <w:r>
        <w:rPr>
          <w:rFonts w:ascii="Times New Roman" w:hAnsi="Times New Roman" w:cs="Times New Roman"/>
          <w:sz w:val="24"/>
          <w:szCs w:val="24"/>
        </w:rPr>
        <w:t>инспекция по бюджету</w:t>
      </w:r>
      <w:r w:rsidRPr="00251AC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безвозмездным поступлениям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формируют </w:t>
      </w:r>
      <w:hyperlink w:anchor="P272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950BA3" w:rsidRPr="00AE1483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Прогнозы кассовых выплат по расходам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представляются в </w:t>
      </w:r>
      <w:r>
        <w:rPr>
          <w:rFonts w:ascii="Times New Roman" w:hAnsi="Times New Roman" w:cs="Times New Roman"/>
          <w:sz w:val="24"/>
          <w:szCs w:val="24"/>
        </w:rPr>
        <w:t xml:space="preserve">сектор по 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исполнению бюджета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в электронном </w:t>
      </w:r>
      <w:r w:rsidRPr="00AE1483">
        <w:rPr>
          <w:rFonts w:ascii="Times New Roman" w:hAnsi="Times New Roman" w:cs="Times New Roman"/>
          <w:sz w:val="24"/>
          <w:szCs w:val="24"/>
        </w:rPr>
        <w:t xml:space="preserve">виде и на бумажном носителе не позднее пятого рабочего дня со дня принятия </w:t>
      </w:r>
      <w:r w:rsidRPr="00FA2213">
        <w:rPr>
          <w:rFonts w:ascii="Times New Roman" w:hAnsi="Times New Roman" w:cs="Times New Roman"/>
          <w:sz w:val="24"/>
          <w:szCs w:val="24"/>
        </w:rPr>
        <w:t>решения</w:t>
      </w:r>
      <w:r w:rsidRPr="00375A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A2213">
        <w:rPr>
          <w:rFonts w:ascii="Times New Roman" w:hAnsi="Times New Roman" w:cs="Times New Roman"/>
          <w:sz w:val="24"/>
          <w:szCs w:val="24"/>
        </w:rPr>
        <w:t>о бюджете</w:t>
      </w:r>
      <w:r w:rsidRPr="00375A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Pr="00AE1483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одновременно с показателями бюджетной росписи главных распорядителей средств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AE1483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обязательств, доводимыми до соответствующих подведомственных распорядителей (получателей) средств бюджета района.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83">
        <w:rPr>
          <w:rFonts w:ascii="Times New Roman" w:hAnsi="Times New Roman" w:cs="Times New Roman"/>
          <w:sz w:val="24"/>
          <w:szCs w:val="24"/>
        </w:rPr>
        <w:t xml:space="preserve">11. В целях ведения кассового плана главные распорядители, </w:t>
      </w:r>
      <w:r>
        <w:rPr>
          <w:rFonts w:ascii="Times New Roman" w:hAnsi="Times New Roman" w:cs="Times New Roman"/>
          <w:sz w:val="24"/>
          <w:szCs w:val="24"/>
        </w:rPr>
        <w:t xml:space="preserve">инспекция по </w:t>
      </w:r>
      <w:r w:rsidRPr="00AE1483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1483">
        <w:rPr>
          <w:rFonts w:ascii="Times New Roman" w:hAnsi="Times New Roman" w:cs="Times New Roman"/>
          <w:sz w:val="24"/>
          <w:szCs w:val="24"/>
        </w:rPr>
        <w:t xml:space="preserve"> по безвозмездным поступлениям формируют уточненный </w:t>
      </w:r>
      <w:hyperlink w:anchor="P272" w:history="1">
        <w:r w:rsidRPr="00AE1483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Pr="00AE1483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AE1483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Порядку) и представляют в </w:t>
      </w:r>
      <w:r>
        <w:rPr>
          <w:rFonts w:ascii="Times New Roman" w:hAnsi="Times New Roman" w:cs="Times New Roman"/>
          <w:sz w:val="24"/>
          <w:szCs w:val="24"/>
        </w:rPr>
        <w:t>сектор по</w:t>
      </w:r>
      <w:r w:rsidRPr="00AE1483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1483">
        <w:rPr>
          <w:rFonts w:ascii="Times New Roman" w:hAnsi="Times New Roman" w:cs="Times New Roman"/>
          <w:sz w:val="24"/>
          <w:szCs w:val="24"/>
        </w:rPr>
        <w:t xml:space="preserve"> бюджета в электронном виде и на бумажном носителе.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332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8F3332">
        <w:rPr>
          <w:rFonts w:ascii="Times New Roman" w:hAnsi="Times New Roman" w:cs="Times New Roman"/>
          <w:sz w:val="24"/>
          <w:szCs w:val="24"/>
        </w:rPr>
        <w:t xml:space="preserve"> на текущий финансовый год осуществляется</w:t>
      </w:r>
      <w:r w:rsidRPr="00251AC0">
        <w:rPr>
          <w:rFonts w:ascii="Times New Roman" w:hAnsi="Times New Roman" w:cs="Times New Roman"/>
          <w:sz w:val="24"/>
          <w:szCs w:val="24"/>
        </w:rPr>
        <w:t>: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показатели сводной бюджетной росписи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- по мере внесения изменений в показатели сводной бюджетной росписи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>;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на основании информации о кассовом исполнении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При уточнении прогнозов кассовых выплат по расходам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</w:t>
      </w:r>
      <w:r w:rsidRPr="00C226F1">
        <w:rPr>
          <w:rFonts w:ascii="Times New Roman" w:hAnsi="Times New Roman" w:cs="Times New Roman"/>
          <w:sz w:val="24"/>
          <w:szCs w:val="24"/>
        </w:rPr>
        <w:t xml:space="preserve">финансовый год указываются фактические кассовые выплаты по расходам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C226F1">
        <w:rPr>
          <w:rFonts w:ascii="Times New Roman" w:hAnsi="Times New Roman" w:cs="Times New Roman"/>
          <w:sz w:val="24"/>
          <w:szCs w:val="24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Сектор по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исполнению бюджета </w:t>
      </w:r>
      <w:r w:rsidRPr="00251AC0">
        <w:rPr>
          <w:rFonts w:ascii="Times New Roman" w:hAnsi="Times New Roman" w:cs="Times New Roman"/>
          <w:sz w:val="24"/>
          <w:szCs w:val="24"/>
        </w:rPr>
        <w:t xml:space="preserve">формирует свод указанных сведений по форме согласно </w:t>
      </w:r>
      <w:hyperlink w:anchor="P272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50BA3" w:rsidRDefault="00950BA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</w:p>
    <w:p w:rsidR="00950BA3" w:rsidRPr="009B32DF" w:rsidRDefault="00950BA3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bCs w:val="0"/>
          <w:sz w:val="24"/>
          <w:szCs w:val="24"/>
        </w:rPr>
        <w:t>IV. ПОРЯДОК СОСТАВЛЕНИЯ, УТОЧНЕНИЯ И ПРЕДСТАВЛЕНИЯ</w:t>
      </w:r>
    </w:p>
    <w:p w:rsidR="00950BA3" w:rsidRPr="009B32DF" w:rsidRDefault="00950BA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bCs w:val="0"/>
          <w:sz w:val="24"/>
          <w:szCs w:val="24"/>
        </w:rPr>
        <w:t>ПОКАЗАТЕЛЕЙ ДЛЯ КАССОВОГО ПЛАНА ПО КАССОВЫМ ПОСТУПЛЕНИЯМ И</w:t>
      </w:r>
    </w:p>
    <w:p w:rsidR="00950BA3" w:rsidRPr="009B32DF" w:rsidRDefault="00950BA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bCs w:val="0"/>
          <w:sz w:val="24"/>
          <w:szCs w:val="24"/>
        </w:rPr>
        <w:t>КАССОВЫМ ВЫПЛАТАМ ПО ИСТОЧНИКАМ ФИНАНСИРОВАНИЯ ДЕФИЦИТА</w:t>
      </w:r>
    </w:p>
    <w:p w:rsidR="00950BA3" w:rsidRPr="009B32DF" w:rsidRDefault="00950BA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СП СТАРОЯШЕВСКИЙ СЕЛЬСОВЕТ</w:t>
      </w:r>
    </w:p>
    <w:p w:rsidR="00950BA3" w:rsidRPr="00251AC0" w:rsidRDefault="00950B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0BA3" w:rsidRPr="00251AC0" w:rsidRDefault="0095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>;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прогноза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3 к настоящему Порядку);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14. Главные администраторы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СП Старояшевский сельсовет, инспекция по бюджету </w:t>
      </w:r>
      <w:r w:rsidRPr="00251AC0">
        <w:rPr>
          <w:rFonts w:ascii="Times New Roman" w:hAnsi="Times New Roman" w:cs="Times New Roman"/>
          <w:sz w:val="24"/>
          <w:szCs w:val="24"/>
        </w:rPr>
        <w:t xml:space="preserve">не позднее пятого рабочего дня со дня принятия </w:t>
      </w:r>
      <w:r w:rsidRPr="00FA2213">
        <w:rPr>
          <w:rFonts w:ascii="Times New Roman" w:hAnsi="Times New Roman" w:cs="Times New Roman"/>
          <w:sz w:val="24"/>
          <w:szCs w:val="24"/>
        </w:rPr>
        <w:t>решения</w:t>
      </w:r>
      <w:r w:rsidRPr="00375A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A2213">
        <w:rPr>
          <w:rFonts w:ascii="Times New Roman" w:hAnsi="Times New Roman" w:cs="Times New Roman"/>
          <w:sz w:val="24"/>
          <w:szCs w:val="24"/>
        </w:rPr>
        <w:t>о бюджете</w:t>
      </w:r>
      <w:r w:rsidRPr="00375A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представляют в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Pr="00251AC0">
        <w:rPr>
          <w:rFonts w:ascii="Times New Roman" w:hAnsi="Times New Roman" w:cs="Times New Roman"/>
          <w:sz w:val="24"/>
          <w:szCs w:val="24"/>
        </w:rPr>
        <w:t xml:space="preserve">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3 к настоящему Порядку).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16. В целях ведения кассового плана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инспекцией по 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бюджету </w:t>
      </w:r>
      <w:r w:rsidRPr="00251AC0">
        <w:rPr>
          <w:rFonts w:ascii="Times New Roman" w:hAnsi="Times New Roman" w:cs="Times New Roman"/>
          <w:sz w:val="24"/>
          <w:szCs w:val="24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отчетным месяцем.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в период с февраля по декабрь текущего финансового года в </w:t>
      </w:r>
      <w:r>
        <w:rPr>
          <w:rFonts w:ascii="Times New Roman" w:hAnsi="Times New Roman" w:cs="Times New Roman"/>
          <w:sz w:val="24"/>
          <w:szCs w:val="24"/>
        </w:rPr>
        <w:t>инспекцию по бюджету</w:t>
      </w:r>
      <w:r w:rsidRPr="00251AC0">
        <w:rPr>
          <w:rFonts w:ascii="Times New Roman" w:hAnsi="Times New Roman" w:cs="Times New Roman"/>
          <w:sz w:val="24"/>
          <w:szCs w:val="24"/>
        </w:rPr>
        <w:t xml:space="preserve"> ежемесячно не позднее четвертого рабочего дня текущего месяца.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по б</w:t>
      </w:r>
      <w:r w:rsidRPr="00556ECD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56ECD">
        <w:rPr>
          <w:rFonts w:ascii="Times New Roman" w:hAnsi="Times New Roman" w:cs="Times New Roman"/>
          <w:sz w:val="24"/>
          <w:szCs w:val="24"/>
        </w:rPr>
        <w:t xml:space="preserve"> 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формирует в электронном виде и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сектор по 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исполнению бюджета </w:t>
      </w:r>
      <w:r w:rsidRPr="00251AC0">
        <w:rPr>
          <w:rFonts w:ascii="Times New Roman" w:hAnsi="Times New Roman" w:cs="Times New Roman"/>
          <w:sz w:val="24"/>
          <w:szCs w:val="24"/>
        </w:rPr>
        <w:t xml:space="preserve">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3 к настоящему Порядку).</w:t>
      </w:r>
    </w:p>
    <w:p w:rsidR="00950BA3" w:rsidRPr="00251AC0" w:rsidRDefault="00950B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0BA3" w:rsidRPr="00E22850" w:rsidRDefault="00950BA3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2850">
        <w:rPr>
          <w:rFonts w:ascii="Times New Roman" w:hAnsi="Times New Roman" w:cs="Times New Roman"/>
          <w:b w:val="0"/>
          <w:bCs w:val="0"/>
          <w:sz w:val="24"/>
          <w:szCs w:val="24"/>
        </w:rPr>
        <w:t>V. ПОРЯДОК СВОДА, СОСТАВЛЕНИЯ И ВЕДЕНИЯ КАССОВОГО ПЛАНА</w:t>
      </w:r>
    </w:p>
    <w:p w:rsidR="00950BA3" w:rsidRPr="00E22850" w:rsidRDefault="00950BA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28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ИСПОЛНЕНИЯ БЮДЖЕТА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СП СТАРОЯШЕВСКИЙ СЕЛЬСОВЕТ</w:t>
      </w:r>
    </w:p>
    <w:p w:rsidR="00950BA3" w:rsidRPr="00251AC0" w:rsidRDefault="00950B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0BA3" w:rsidRPr="00251AC0" w:rsidRDefault="0095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17. В целях составления и ведения кассового плана на текущий финансовый год с помесячной детализацией </w:t>
      </w:r>
      <w:r>
        <w:rPr>
          <w:rFonts w:ascii="Times New Roman" w:hAnsi="Times New Roman" w:cs="Times New Roman"/>
          <w:sz w:val="24"/>
          <w:szCs w:val="24"/>
        </w:rPr>
        <w:t>сектор по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исполнению бюджета </w:t>
      </w:r>
      <w:r w:rsidRPr="00251AC0">
        <w:rPr>
          <w:rFonts w:ascii="Times New Roman" w:hAnsi="Times New Roman" w:cs="Times New Roman"/>
          <w:sz w:val="24"/>
          <w:szCs w:val="24"/>
        </w:rPr>
        <w:t xml:space="preserve">вносит остаток на едином счете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начало финансового года в </w:t>
      </w:r>
      <w:hyperlink w:anchor="P693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№ 5</w:t>
      </w:r>
      <w:r w:rsidRPr="00251AC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18. Кассовый </w:t>
      </w:r>
      <w:hyperlink w:anchor="P693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составляется </w:t>
      </w:r>
      <w:r>
        <w:rPr>
          <w:rFonts w:ascii="Times New Roman" w:hAnsi="Times New Roman" w:cs="Times New Roman"/>
          <w:sz w:val="24"/>
          <w:szCs w:val="24"/>
        </w:rPr>
        <w:t xml:space="preserve">сектором по 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исполнению бюджета </w:t>
      </w:r>
      <w:r w:rsidRPr="00251AC0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1AC0">
        <w:rPr>
          <w:rFonts w:ascii="Times New Roman" w:hAnsi="Times New Roman" w:cs="Times New Roman"/>
          <w:sz w:val="24"/>
          <w:szCs w:val="24"/>
        </w:rPr>
        <w:t xml:space="preserve"> 5 к настоящему Порядку) не позднее пятнадцатого рабочего дня со дня принятия </w:t>
      </w:r>
      <w:r>
        <w:rPr>
          <w:rFonts w:ascii="Times New Roman" w:hAnsi="Times New Roman" w:cs="Times New Roman"/>
          <w:sz w:val="24"/>
          <w:szCs w:val="24"/>
        </w:rPr>
        <w:t xml:space="preserve">решения поселения </w:t>
      </w:r>
      <w:r w:rsidRPr="00FA2213">
        <w:rPr>
          <w:rFonts w:ascii="Times New Roman" w:hAnsi="Times New Roman" w:cs="Times New Roman"/>
          <w:sz w:val="24"/>
          <w:szCs w:val="24"/>
        </w:rPr>
        <w:t>о бюджете</w:t>
      </w:r>
      <w:r w:rsidRPr="00375A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AC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950BA3" w:rsidRPr="00251AC0" w:rsidRDefault="00950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 xml:space="preserve">Сектор по исполнению бюджета </w:t>
      </w:r>
      <w:r w:rsidRPr="00251AC0">
        <w:rPr>
          <w:rFonts w:ascii="Times New Roman" w:hAnsi="Times New Roman" w:cs="Times New Roman"/>
          <w:sz w:val="24"/>
          <w:szCs w:val="24"/>
        </w:rPr>
        <w:t xml:space="preserve">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>СП Старояшевский 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инспекцией по бюджету</w:t>
      </w:r>
      <w:r w:rsidRPr="00251AC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настоящего Порядка.</w:t>
      </w: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Pr="00E22850" w:rsidRDefault="00950BA3" w:rsidP="00E2285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2850">
        <w:rPr>
          <w:rFonts w:ascii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И.И.Аклиева</w:t>
      </w: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right"/>
        <w:outlineLvl w:val="1"/>
        <w:rPr>
          <w:rFonts w:cs="Times New Roman"/>
        </w:rPr>
      </w:pPr>
    </w:p>
    <w:p w:rsidR="00950BA3" w:rsidRDefault="00950BA3">
      <w:pPr>
        <w:pStyle w:val="ConsPlusNormal"/>
        <w:jc w:val="both"/>
        <w:rPr>
          <w:rFonts w:cs="Times New Roman"/>
        </w:rPr>
      </w:pPr>
      <w:bookmarkStart w:id="4" w:name="_GoBack"/>
      <w:bookmarkEnd w:id="4"/>
    </w:p>
    <w:p w:rsidR="00950BA3" w:rsidRDefault="00950BA3">
      <w:pPr>
        <w:sectPr w:rsidR="00950BA3" w:rsidSect="00164F7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50BA3" w:rsidRPr="002013D4" w:rsidRDefault="00950BA3" w:rsidP="003726A9">
      <w:pPr>
        <w:pStyle w:val="ConsPlusNonformat"/>
        <w:jc w:val="right"/>
        <w:rPr>
          <w:sz w:val="16"/>
          <w:szCs w:val="16"/>
        </w:rPr>
      </w:pPr>
      <w:bookmarkStart w:id="5" w:name="P162"/>
      <w:bookmarkEnd w:id="5"/>
      <w:r w:rsidRPr="002013D4">
        <w:rPr>
          <w:sz w:val="16"/>
          <w:szCs w:val="16"/>
        </w:rPr>
        <w:t>Приложение N 1</w:t>
      </w:r>
    </w:p>
    <w:p w:rsidR="00950BA3" w:rsidRPr="002013D4" w:rsidRDefault="00950BA3" w:rsidP="003726A9">
      <w:pPr>
        <w:pStyle w:val="ConsPlusNonformat"/>
        <w:jc w:val="right"/>
        <w:rPr>
          <w:sz w:val="16"/>
          <w:szCs w:val="16"/>
        </w:rPr>
      </w:pPr>
      <w:r w:rsidRPr="002013D4">
        <w:rPr>
          <w:sz w:val="16"/>
          <w:szCs w:val="16"/>
        </w:rPr>
        <w:t>к Порядку составления</w:t>
      </w:r>
    </w:p>
    <w:p w:rsidR="00950BA3" w:rsidRPr="002013D4" w:rsidRDefault="00950BA3" w:rsidP="003726A9">
      <w:pPr>
        <w:pStyle w:val="ConsPlusNonformat"/>
        <w:jc w:val="right"/>
        <w:rPr>
          <w:sz w:val="16"/>
          <w:szCs w:val="16"/>
        </w:rPr>
      </w:pPr>
      <w:r w:rsidRPr="002013D4">
        <w:rPr>
          <w:sz w:val="16"/>
          <w:szCs w:val="16"/>
        </w:rPr>
        <w:t>и ведения кассового плана исполнения</w:t>
      </w:r>
    </w:p>
    <w:p w:rsidR="00950BA3" w:rsidRPr="002013D4" w:rsidRDefault="00950BA3" w:rsidP="003726A9">
      <w:pPr>
        <w:pStyle w:val="ConsPlusNonformat"/>
        <w:jc w:val="right"/>
        <w:rPr>
          <w:sz w:val="16"/>
          <w:szCs w:val="16"/>
        </w:rPr>
      </w:pPr>
      <w:r w:rsidRPr="002013D4">
        <w:rPr>
          <w:sz w:val="16"/>
          <w:szCs w:val="16"/>
        </w:rPr>
        <w:t xml:space="preserve">Сельского поселения </w:t>
      </w:r>
      <w:r>
        <w:rPr>
          <w:sz w:val="16"/>
          <w:szCs w:val="16"/>
        </w:rPr>
        <w:t>Старояшевский</w:t>
      </w:r>
      <w:r w:rsidRPr="002013D4">
        <w:rPr>
          <w:sz w:val="16"/>
          <w:szCs w:val="16"/>
        </w:rPr>
        <w:t xml:space="preserve"> сельсовет</w:t>
      </w:r>
    </w:p>
    <w:p w:rsidR="00950BA3" w:rsidRPr="002013D4" w:rsidRDefault="00950BA3" w:rsidP="003726A9">
      <w:pPr>
        <w:pStyle w:val="ConsPlusNonformat"/>
        <w:jc w:val="right"/>
        <w:rPr>
          <w:sz w:val="16"/>
          <w:szCs w:val="16"/>
        </w:rPr>
      </w:pPr>
      <w:r w:rsidRPr="002013D4">
        <w:rPr>
          <w:sz w:val="16"/>
          <w:szCs w:val="16"/>
        </w:rPr>
        <w:t xml:space="preserve"> муниципального района Калтасинский район</w:t>
      </w:r>
    </w:p>
    <w:p w:rsidR="00950BA3" w:rsidRPr="002013D4" w:rsidRDefault="00950BA3" w:rsidP="003726A9">
      <w:pPr>
        <w:pStyle w:val="ConsPlusNonformat"/>
        <w:jc w:val="right"/>
        <w:rPr>
          <w:sz w:val="16"/>
          <w:szCs w:val="16"/>
        </w:rPr>
      </w:pPr>
      <w:r w:rsidRPr="002013D4">
        <w:rPr>
          <w:sz w:val="16"/>
          <w:szCs w:val="16"/>
        </w:rPr>
        <w:t>Республики Башкортостан</w:t>
      </w:r>
    </w:p>
    <w:p w:rsidR="00950BA3" w:rsidRDefault="00950BA3" w:rsidP="003726A9">
      <w:pPr>
        <w:pStyle w:val="ConsPlusNonformat"/>
        <w:jc w:val="right"/>
        <w:rPr>
          <w:rFonts w:cs="Times New Roman"/>
          <w:sz w:val="16"/>
          <w:szCs w:val="16"/>
        </w:rPr>
      </w:pPr>
    </w:p>
    <w:p w:rsidR="00950BA3" w:rsidRDefault="00950BA3" w:rsidP="003726A9">
      <w:pPr>
        <w:pStyle w:val="ConsPlusNonformat"/>
        <w:jc w:val="right"/>
        <w:rPr>
          <w:rFonts w:cs="Times New Roman"/>
          <w:sz w:val="16"/>
          <w:szCs w:val="16"/>
        </w:rPr>
      </w:pPr>
    </w:p>
    <w:p w:rsidR="00950BA3" w:rsidRDefault="00950BA3" w:rsidP="002013D4">
      <w:pPr>
        <w:pStyle w:val="ConsPlusNonformat"/>
        <w:jc w:val="right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</w:p>
    <w:p w:rsidR="00950BA3" w:rsidRDefault="00950BA3">
      <w:pPr>
        <w:pStyle w:val="ConsPlusNonformat"/>
        <w:jc w:val="both"/>
        <w:rPr>
          <w:rFonts w:cs="Times New Roman"/>
          <w:sz w:val="16"/>
          <w:szCs w:val="16"/>
        </w:rPr>
      </w:pP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СВЕДЕНИЯ О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ПОМЕСЯЧНОМ РАСПРЕДЕЛЕНИИ ПОСТУПЛЕНИЙ ДОХОДОВ</w:t>
      </w:r>
    </w:p>
    <w:p w:rsidR="00950BA3" w:rsidRDefault="00950BA3">
      <w:pPr>
        <w:pStyle w:val="ConsPlusNonformat"/>
        <w:jc w:val="both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В СП СТАРОЯШЕВСКИЙ СЕЛЬСОВЕТ МР КАЛТАСИНСКИЙ РАЙОН РЕСПУБЛИКИ БАШКОРТОСТАН НА 20____ ГОД                  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N ____                                                        │     КОДЫ     │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от "_____" ________________ 20___ г.                                     Дата│              │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доходов                                                                                                 по ППП│              │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бюджета МР Калтасинский район Республики Башкортостан                                                                               ├──────────────┤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950BA3" w:rsidRDefault="00950BA3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992"/>
        <w:gridCol w:w="851"/>
        <w:gridCol w:w="850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950BA3" w:rsidRPr="002013D4">
        <w:tc>
          <w:tcPr>
            <w:tcW w:w="1480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Код БК</w:t>
            </w:r>
          </w:p>
        </w:tc>
        <w:tc>
          <w:tcPr>
            <w:tcW w:w="851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567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Итого за 1 квартал</w:t>
            </w:r>
          </w:p>
        </w:tc>
        <w:tc>
          <w:tcPr>
            <w:tcW w:w="851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Итого за 1 полугодие</w:t>
            </w:r>
          </w:p>
        </w:tc>
        <w:tc>
          <w:tcPr>
            <w:tcW w:w="708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Итого за 9 месяцев</w:t>
            </w:r>
          </w:p>
        </w:tc>
        <w:tc>
          <w:tcPr>
            <w:tcW w:w="851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3D4">
              <w:rPr>
                <w:rFonts w:ascii="Courier New" w:hAnsi="Courier New" w:cs="Courier New"/>
                <w:sz w:val="20"/>
                <w:szCs w:val="20"/>
              </w:rPr>
              <w:t>Итого за год</w:t>
            </w:r>
          </w:p>
        </w:tc>
      </w:tr>
      <w:tr w:rsidR="00950BA3" w:rsidRPr="002013D4">
        <w:tc>
          <w:tcPr>
            <w:tcW w:w="1480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2</w:t>
            </w:r>
          </w:p>
        </w:tc>
        <w:tc>
          <w:tcPr>
            <w:tcW w:w="851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4</w:t>
            </w:r>
          </w:p>
        </w:tc>
        <w:tc>
          <w:tcPr>
            <w:tcW w:w="567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7</w:t>
            </w:r>
          </w:p>
        </w:tc>
        <w:tc>
          <w:tcPr>
            <w:tcW w:w="567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8</w:t>
            </w:r>
          </w:p>
        </w:tc>
        <w:tc>
          <w:tcPr>
            <w:tcW w:w="709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10</w:t>
            </w:r>
          </w:p>
        </w:tc>
        <w:tc>
          <w:tcPr>
            <w:tcW w:w="708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11</w:t>
            </w:r>
          </w:p>
        </w:tc>
        <w:tc>
          <w:tcPr>
            <w:tcW w:w="851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12</w:t>
            </w:r>
          </w:p>
        </w:tc>
        <w:tc>
          <w:tcPr>
            <w:tcW w:w="992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2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14</w:t>
            </w:r>
          </w:p>
        </w:tc>
        <w:tc>
          <w:tcPr>
            <w:tcW w:w="851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15</w:t>
            </w:r>
          </w:p>
        </w:tc>
        <w:tc>
          <w:tcPr>
            <w:tcW w:w="709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16</w:t>
            </w:r>
          </w:p>
        </w:tc>
        <w:tc>
          <w:tcPr>
            <w:tcW w:w="850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17</w:t>
            </w:r>
          </w:p>
        </w:tc>
        <w:tc>
          <w:tcPr>
            <w:tcW w:w="709" w:type="dxa"/>
          </w:tcPr>
          <w:p w:rsidR="00950BA3" w:rsidRPr="002013D4" w:rsidRDefault="00950BA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18</w:t>
            </w:r>
          </w:p>
        </w:tc>
      </w:tr>
      <w:tr w:rsidR="00950BA3" w:rsidRPr="002013D4">
        <w:tc>
          <w:tcPr>
            <w:tcW w:w="1480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50BA3" w:rsidRPr="002013D4">
        <w:tc>
          <w:tcPr>
            <w:tcW w:w="1480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  <w:r w:rsidRPr="002013D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92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50BA3" w:rsidRPr="002013D4" w:rsidRDefault="00950BA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50BA3" w:rsidRDefault="00950BA3">
      <w:pPr>
        <w:pStyle w:val="ConsPlusNormal"/>
        <w:jc w:val="both"/>
        <w:rPr>
          <w:rFonts w:cs="Times New Roman"/>
        </w:rPr>
      </w:pPr>
    </w:p>
    <w:p w:rsidR="00950BA3" w:rsidRDefault="00950BA3">
      <w:pPr>
        <w:pStyle w:val="ConsPlusNonformat"/>
        <w:jc w:val="both"/>
      </w:pPr>
      <w:r>
        <w:t>Руководитель        _____________   ___________________________________</w:t>
      </w:r>
    </w:p>
    <w:p w:rsidR="00950BA3" w:rsidRDefault="00950BA3">
      <w:pPr>
        <w:pStyle w:val="ConsPlusNonformat"/>
        <w:jc w:val="both"/>
      </w:pPr>
      <w:r>
        <w:t>(Глава СП )           (подпись)         (расшифровка подписи)</w:t>
      </w:r>
    </w:p>
    <w:p w:rsidR="00950BA3" w:rsidRDefault="00950BA3">
      <w:pPr>
        <w:pStyle w:val="ConsPlusNonformat"/>
        <w:jc w:val="both"/>
      </w:pPr>
    </w:p>
    <w:p w:rsidR="00950BA3" w:rsidRDefault="00950BA3">
      <w:pPr>
        <w:pStyle w:val="ConsPlusNonformat"/>
        <w:jc w:val="both"/>
      </w:pPr>
      <w:r>
        <w:t>Исполнитель    _____________ ____________ ______________________ ___________</w:t>
      </w:r>
    </w:p>
    <w:p w:rsidR="00950BA3" w:rsidRDefault="00950BA3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950BA3" w:rsidRDefault="00950BA3">
      <w:pPr>
        <w:pStyle w:val="ConsPlusNonformat"/>
        <w:jc w:val="both"/>
      </w:pPr>
    </w:p>
    <w:p w:rsidR="00950BA3" w:rsidRDefault="00950BA3">
      <w:pPr>
        <w:pStyle w:val="ConsPlusNonformat"/>
        <w:jc w:val="both"/>
      </w:pPr>
      <w:r>
        <w:t>"_____" __________________ 20___ г.</w:t>
      </w:r>
    </w:p>
    <w:p w:rsidR="00950BA3" w:rsidRDefault="00950BA3" w:rsidP="00020242">
      <w:pPr>
        <w:pStyle w:val="ConsPlusNormal"/>
        <w:ind w:left="10620"/>
        <w:jc w:val="right"/>
        <w:outlineLvl w:val="1"/>
        <w:rPr>
          <w:rFonts w:cs="Times New Roman"/>
        </w:rPr>
      </w:pPr>
    </w:p>
    <w:p w:rsidR="00950BA3" w:rsidRDefault="00950BA3" w:rsidP="00020242">
      <w:pPr>
        <w:pStyle w:val="ConsPlusNormal"/>
        <w:ind w:left="10620"/>
        <w:jc w:val="right"/>
        <w:outlineLvl w:val="1"/>
        <w:rPr>
          <w:rFonts w:cs="Times New Roman"/>
        </w:rPr>
      </w:pPr>
    </w:p>
    <w:p w:rsidR="00950BA3" w:rsidRPr="00C53BB0" w:rsidRDefault="00950BA3" w:rsidP="00020242">
      <w:pPr>
        <w:pStyle w:val="ConsPlusNormal"/>
        <w:ind w:left="10620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C53BB0">
        <w:rPr>
          <w:rFonts w:ascii="Courier New" w:hAnsi="Courier New" w:cs="Courier New"/>
          <w:sz w:val="16"/>
          <w:szCs w:val="16"/>
        </w:rPr>
        <w:t>Приложение N 2</w:t>
      </w:r>
    </w:p>
    <w:p w:rsidR="00950BA3" w:rsidRPr="00C53BB0" w:rsidRDefault="00950BA3" w:rsidP="00020242">
      <w:pPr>
        <w:pStyle w:val="ConsPlusNormal"/>
        <w:ind w:left="10620"/>
        <w:jc w:val="right"/>
        <w:rPr>
          <w:rFonts w:ascii="Courier New" w:hAnsi="Courier New" w:cs="Courier New"/>
          <w:sz w:val="16"/>
          <w:szCs w:val="16"/>
        </w:rPr>
      </w:pPr>
      <w:r w:rsidRPr="00C53BB0">
        <w:rPr>
          <w:rFonts w:ascii="Courier New" w:hAnsi="Courier New" w:cs="Courier New"/>
          <w:sz w:val="16"/>
          <w:szCs w:val="16"/>
        </w:rPr>
        <w:t>к Порядку составления</w:t>
      </w:r>
    </w:p>
    <w:p w:rsidR="00950BA3" w:rsidRPr="00C53BB0" w:rsidRDefault="00950BA3" w:rsidP="00020242">
      <w:pPr>
        <w:pStyle w:val="ConsPlusNormal"/>
        <w:ind w:left="10620"/>
        <w:jc w:val="right"/>
        <w:rPr>
          <w:rFonts w:ascii="Courier New" w:hAnsi="Courier New" w:cs="Courier New"/>
          <w:sz w:val="16"/>
          <w:szCs w:val="16"/>
        </w:rPr>
      </w:pPr>
      <w:r w:rsidRPr="00C53BB0">
        <w:rPr>
          <w:rFonts w:ascii="Courier New" w:hAnsi="Courier New" w:cs="Courier New"/>
          <w:sz w:val="16"/>
          <w:szCs w:val="16"/>
        </w:rPr>
        <w:t>и ведения кассового плана исполнения</w:t>
      </w:r>
    </w:p>
    <w:p w:rsidR="00950BA3" w:rsidRPr="00C53BB0" w:rsidRDefault="00950BA3" w:rsidP="002013D4">
      <w:pPr>
        <w:pStyle w:val="ConsPlusNonformat"/>
        <w:jc w:val="right"/>
        <w:rPr>
          <w:sz w:val="16"/>
          <w:szCs w:val="16"/>
        </w:rPr>
      </w:pPr>
      <w:r w:rsidRPr="00C53BB0">
        <w:rPr>
          <w:sz w:val="16"/>
          <w:szCs w:val="16"/>
        </w:rPr>
        <w:t xml:space="preserve">Сельского поселения </w:t>
      </w:r>
      <w:r>
        <w:rPr>
          <w:sz w:val="16"/>
          <w:szCs w:val="16"/>
        </w:rPr>
        <w:t>Старояшевский</w:t>
      </w:r>
      <w:r w:rsidRPr="00C53BB0">
        <w:rPr>
          <w:sz w:val="16"/>
          <w:szCs w:val="16"/>
        </w:rPr>
        <w:t xml:space="preserve"> сельсовет</w:t>
      </w:r>
    </w:p>
    <w:p w:rsidR="00950BA3" w:rsidRPr="00C53BB0" w:rsidRDefault="00950BA3" w:rsidP="00020242">
      <w:pPr>
        <w:pStyle w:val="ConsPlusNormal"/>
        <w:ind w:left="10620"/>
        <w:jc w:val="right"/>
        <w:rPr>
          <w:rFonts w:ascii="Courier New" w:hAnsi="Courier New" w:cs="Courier New"/>
          <w:sz w:val="16"/>
          <w:szCs w:val="16"/>
        </w:rPr>
      </w:pPr>
      <w:r w:rsidRPr="00C53BB0">
        <w:rPr>
          <w:rFonts w:ascii="Courier New" w:hAnsi="Courier New" w:cs="Courier New"/>
          <w:sz w:val="16"/>
          <w:szCs w:val="16"/>
        </w:rPr>
        <w:t xml:space="preserve"> муниципального района Калтасинский район </w:t>
      </w:r>
    </w:p>
    <w:p w:rsidR="00950BA3" w:rsidRPr="00C53BB0" w:rsidRDefault="00950BA3" w:rsidP="00020242">
      <w:pPr>
        <w:pStyle w:val="ConsPlusNormal"/>
        <w:ind w:left="10620"/>
        <w:jc w:val="right"/>
        <w:rPr>
          <w:rFonts w:ascii="Courier New" w:hAnsi="Courier New" w:cs="Courier New"/>
          <w:sz w:val="16"/>
          <w:szCs w:val="16"/>
        </w:rPr>
      </w:pPr>
      <w:r w:rsidRPr="00C53BB0">
        <w:rPr>
          <w:rFonts w:ascii="Courier New" w:hAnsi="Courier New" w:cs="Courier New"/>
          <w:sz w:val="16"/>
          <w:szCs w:val="16"/>
        </w:rPr>
        <w:t>Республики Башкортостан</w:t>
      </w:r>
    </w:p>
    <w:p w:rsidR="00950BA3" w:rsidRDefault="00950BA3">
      <w:pPr>
        <w:spacing w:after="1"/>
      </w:pP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>
      <w:pPr>
        <w:pStyle w:val="ConsPlusNonformat"/>
        <w:jc w:val="both"/>
        <w:rPr>
          <w:rFonts w:cs="Times New Roman"/>
        </w:rPr>
      </w:pPr>
      <w:bookmarkStart w:id="6" w:name="P272"/>
      <w:bookmarkEnd w:id="6"/>
      <w:r>
        <w:rPr>
          <w:sz w:val="16"/>
          <w:szCs w:val="16"/>
        </w:rPr>
        <w:t xml:space="preserve">                                                        ПРОГНОЗ КАССОВЫХ ВЫПЛАТ ПО РАСХОДАМ</w:t>
      </w:r>
    </w:p>
    <w:p w:rsidR="00950BA3" w:rsidRDefault="00950BA3">
      <w:pPr>
        <w:pStyle w:val="ConsPlusNonformat"/>
        <w:jc w:val="both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СП СТАРОЯШЕВСКИЙ СЕЛЬСОВЕТ МР КАЛТАСИНСКИЙ РАЙОН РЕСПУБЛИКИ БАШКОРТОСТАН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N ____                                                                ┌──────────────┐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КОДЫ     │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от "______" ________________ 20___ г.                                        Дата│              │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МР Калтасинский район Республики Башкортостан _________________________________________________________                       по ППП│              │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950BA3" w:rsidRDefault="00950BA3">
      <w:pPr>
        <w:pStyle w:val="ConsPlusNormal"/>
        <w:jc w:val="both"/>
        <w:rPr>
          <w:rFonts w:cs="Times New Roman"/>
        </w:rPr>
      </w:pPr>
    </w:p>
    <w:tbl>
      <w:tblPr>
        <w:tblW w:w="151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950BA3">
        <w:tc>
          <w:tcPr>
            <w:tcW w:w="1338" w:type="dxa"/>
          </w:tcPr>
          <w:p w:rsidR="00950BA3" w:rsidRPr="00C53BB0" w:rsidRDefault="00950BA3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4" w:type="dxa"/>
          </w:tcPr>
          <w:p w:rsidR="00950BA3" w:rsidRPr="00C53BB0" w:rsidRDefault="00950BA3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Код БК</w:t>
            </w:r>
          </w:p>
        </w:tc>
        <w:tc>
          <w:tcPr>
            <w:tcW w:w="695" w:type="dxa"/>
          </w:tcPr>
          <w:p w:rsidR="00950BA3" w:rsidRPr="00C53BB0" w:rsidRDefault="00950BA3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</w:t>
            </w:r>
            <w:r w:rsidRPr="00C53BB0">
              <w:rPr>
                <w:sz w:val="20"/>
                <w:szCs w:val="20"/>
              </w:rPr>
              <w:t>нварь</w:t>
            </w:r>
          </w:p>
        </w:tc>
        <w:tc>
          <w:tcPr>
            <w:tcW w:w="709" w:type="dxa"/>
          </w:tcPr>
          <w:p w:rsidR="00950BA3" w:rsidRPr="00C53BB0" w:rsidRDefault="00950BA3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950BA3" w:rsidRPr="00C53BB0" w:rsidRDefault="00950BA3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950BA3" w:rsidRPr="00C53BB0" w:rsidRDefault="00950BA3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Итого за 1 квартал</w:t>
            </w:r>
          </w:p>
        </w:tc>
        <w:tc>
          <w:tcPr>
            <w:tcW w:w="851" w:type="dxa"/>
          </w:tcPr>
          <w:p w:rsidR="00950BA3" w:rsidRPr="00C53BB0" w:rsidRDefault="00950BA3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950BA3" w:rsidRPr="00C53BB0" w:rsidRDefault="00950BA3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950BA3" w:rsidRPr="00C53BB0" w:rsidRDefault="00950BA3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950BA3" w:rsidRPr="00C53BB0" w:rsidRDefault="00950BA3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Итого за 1 полугодие</w:t>
            </w:r>
          </w:p>
        </w:tc>
        <w:tc>
          <w:tcPr>
            <w:tcW w:w="709" w:type="dxa"/>
          </w:tcPr>
          <w:p w:rsidR="00950BA3" w:rsidRPr="00C53BB0" w:rsidRDefault="00950BA3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июль</w:t>
            </w:r>
          </w:p>
        </w:tc>
        <w:tc>
          <w:tcPr>
            <w:tcW w:w="709" w:type="dxa"/>
          </w:tcPr>
          <w:p w:rsidR="00950BA3" w:rsidRPr="00C53BB0" w:rsidRDefault="00950BA3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950BA3" w:rsidRPr="00C53BB0" w:rsidRDefault="00950BA3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950BA3" w:rsidRPr="00C53BB0" w:rsidRDefault="00950BA3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Итого за 9 месяцев</w:t>
            </w:r>
          </w:p>
        </w:tc>
        <w:tc>
          <w:tcPr>
            <w:tcW w:w="851" w:type="dxa"/>
          </w:tcPr>
          <w:p w:rsidR="00950BA3" w:rsidRPr="00C53BB0" w:rsidRDefault="00950BA3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950BA3" w:rsidRPr="00C53BB0" w:rsidRDefault="00950BA3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ноябрь</w:t>
            </w:r>
          </w:p>
        </w:tc>
        <w:tc>
          <w:tcPr>
            <w:tcW w:w="1200" w:type="dxa"/>
          </w:tcPr>
          <w:p w:rsidR="00950BA3" w:rsidRPr="00C53BB0" w:rsidRDefault="00950BA3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декабрь</w:t>
            </w:r>
          </w:p>
        </w:tc>
        <w:tc>
          <w:tcPr>
            <w:tcW w:w="960" w:type="dxa"/>
          </w:tcPr>
          <w:p w:rsidR="00950BA3" w:rsidRPr="00C53BB0" w:rsidRDefault="00950BA3" w:rsidP="00C53B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Итого за год</w:t>
            </w:r>
          </w:p>
        </w:tc>
      </w:tr>
      <w:tr w:rsidR="00950BA3">
        <w:tc>
          <w:tcPr>
            <w:tcW w:w="1338" w:type="dxa"/>
          </w:tcPr>
          <w:p w:rsidR="00950BA3" w:rsidRDefault="00950B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</w:tcPr>
          <w:p w:rsidR="00950BA3" w:rsidRDefault="00950B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950BA3" w:rsidRDefault="00950B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50BA3" w:rsidRDefault="00950B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50BA3" w:rsidRDefault="00950B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50BA3" w:rsidRDefault="00950B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50BA3" w:rsidRDefault="00950B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50BA3" w:rsidRDefault="00950B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950BA3" w:rsidRDefault="00950B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50BA3" w:rsidRDefault="00950B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950BA3" w:rsidRDefault="00950B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950BA3" w:rsidRDefault="00950B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50BA3" w:rsidRDefault="00950B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950BA3" w:rsidRDefault="00950B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950BA3" w:rsidRDefault="00950B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950BA3" w:rsidRDefault="00950B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0" w:type="dxa"/>
          </w:tcPr>
          <w:p w:rsidR="00950BA3" w:rsidRDefault="00950B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</w:tcPr>
          <w:p w:rsidR="00950BA3" w:rsidRDefault="00950BA3">
            <w:pPr>
              <w:pStyle w:val="ConsPlusNormal"/>
              <w:jc w:val="center"/>
            </w:pPr>
            <w:r>
              <w:t>18</w:t>
            </w:r>
          </w:p>
        </w:tc>
      </w:tr>
      <w:tr w:rsidR="00950BA3">
        <w:tc>
          <w:tcPr>
            <w:tcW w:w="1338" w:type="dxa"/>
          </w:tcPr>
          <w:p w:rsidR="00950BA3" w:rsidRDefault="00950B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64" w:type="dxa"/>
          </w:tcPr>
          <w:p w:rsidR="00950BA3" w:rsidRDefault="00950B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5" w:type="dxa"/>
          </w:tcPr>
          <w:p w:rsidR="00950BA3" w:rsidRDefault="00950B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950BA3" w:rsidRDefault="00950B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950BA3" w:rsidRDefault="00950B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950BA3" w:rsidRDefault="00950B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950BA3" w:rsidRDefault="00950B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950BA3" w:rsidRDefault="00950B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950BA3" w:rsidRDefault="00950B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950BA3" w:rsidRDefault="00950B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950BA3" w:rsidRDefault="00950B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950BA3" w:rsidRDefault="00950B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950BA3" w:rsidRDefault="00950B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950BA3" w:rsidRDefault="00950B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950BA3" w:rsidRDefault="00950B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950BA3" w:rsidRDefault="00950B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950BA3" w:rsidRDefault="00950BA3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950BA3" w:rsidRDefault="00950BA3">
            <w:pPr>
              <w:pStyle w:val="ConsPlusNormal"/>
              <w:rPr>
                <w:rFonts w:cs="Times New Roman"/>
              </w:rPr>
            </w:pPr>
          </w:p>
        </w:tc>
      </w:tr>
      <w:tr w:rsidR="00950BA3">
        <w:tc>
          <w:tcPr>
            <w:tcW w:w="1338" w:type="dxa"/>
          </w:tcPr>
          <w:p w:rsidR="00950BA3" w:rsidRDefault="00950BA3">
            <w:pPr>
              <w:pStyle w:val="ConsPlusNormal"/>
            </w:pPr>
            <w:r>
              <w:t>ИТОГО</w:t>
            </w:r>
          </w:p>
        </w:tc>
        <w:tc>
          <w:tcPr>
            <w:tcW w:w="864" w:type="dxa"/>
          </w:tcPr>
          <w:p w:rsidR="00950BA3" w:rsidRDefault="00950BA3">
            <w:pPr>
              <w:pStyle w:val="ConsPlusNormal"/>
            </w:pPr>
          </w:p>
        </w:tc>
        <w:tc>
          <w:tcPr>
            <w:tcW w:w="695" w:type="dxa"/>
          </w:tcPr>
          <w:p w:rsidR="00950BA3" w:rsidRDefault="00950BA3">
            <w:pPr>
              <w:pStyle w:val="ConsPlusNormal"/>
            </w:pPr>
          </w:p>
        </w:tc>
        <w:tc>
          <w:tcPr>
            <w:tcW w:w="709" w:type="dxa"/>
          </w:tcPr>
          <w:p w:rsidR="00950BA3" w:rsidRDefault="00950BA3">
            <w:pPr>
              <w:pStyle w:val="ConsPlusNormal"/>
            </w:pPr>
          </w:p>
        </w:tc>
        <w:tc>
          <w:tcPr>
            <w:tcW w:w="709" w:type="dxa"/>
          </w:tcPr>
          <w:p w:rsidR="00950BA3" w:rsidRDefault="00950BA3">
            <w:pPr>
              <w:pStyle w:val="ConsPlusNormal"/>
            </w:pPr>
          </w:p>
        </w:tc>
        <w:tc>
          <w:tcPr>
            <w:tcW w:w="850" w:type="dxa"/>
          </w:tcPr>
          <w:p w:rsidR="00950BA3" w:rsidRDefault="00950BA3">
            <w:pPr>
              <w:pStyle w:val="ConsPlusNormal"/>
            </w:pPr>
          </w:p>
        </w:tc>
        <w:tc>
          <w:tcPr>
            <w:tcW w:w="851" w:type="dxa"/>
          </w:tcPr>
          <w:p w:rsidR="00950BA3" w:rsidRDefault="00950BA3">
            <w:pPr>
              <w:pStyle w:val="ConsPlusNormal"/>
            </w:pPr>
          </w:p>
        </w:tc>
        <w:tc>
          <w:tcPr>
            <w:tcW w:w="567" w:type="dxa"/>
          </w:tcPr>
          <w:p w:rsidR="00950BA3" w:rsidRDefault="00950BA3">
            <w:pPr>
              <w:pStyle w:val="ConsPlusNormal"/>
            </w:pPr>
          </w:p>
        </w:tc>
        <w:tc>
          <w:tcPr>
            <w:tcW w:w="709" w:type="dxa"/>
          </w:tcPr>
          <w:p w:rsidR="00950BA3" w:rsidRDefault="00950BA3">
            <w:pPr>
              <w:pStyle w:val="ConsPlusNormal"/>
            </w:pPr>
          </w:p>
        </w:tc>
        <w:tc>
          <w:tcPr>
            <w:tcW w:w="850" w:type="dxa"/>
          </w:tcPr>
          <w:p w:rsidR="00950BA3" w:rsidRDefault="00950BA3">
            <w:pPr>
              <w:pStyle w:val="ConsPlusNormal"/>
            </w:pPr>
          </w:p>
        </w:tc>
        <w:tc>
          <w:tcPr>
            <w:tcW w:w="709" w:type="dxa"/>
          </w:tcPr>
          <w:p w:rsidR="00950BA3" w:rsidRDefault="00950BA3">
            <w:pPr>
              <w:pStyle w:val="ConsPlusNormal"/>
            </w:pPr>
          </w:p>
        </w:tc>
        <w:tc>
          <w:tcPr>
            <w:tcW w:w="709" w:type="dxa"/>
          </w:tcPr>
          <w:p w:rsidR="00950BA3" w:rsidRDefault="00950BA3">
            <w:pPr>
              <w:pStyle w:val="ConsPlusNormal"/>
            </w:pPr>
          </w:p>
        </w:tc>
        <w:tc>
          <w:tcPr>
            <w:tcW w:w="850" w:type="dxa"/>
          </w:tcPr>
          <w:p w:rsidR="00950BA3" w:rsidRDefault="00950BA3">
            <w:pPr>
              <w:pStyle w:val="ConsPlusNormal"/>
            </w:pPr>
          </w:p>
        </w:tc>
        <w:tc>
          <w:tcPr>
            <w:tcW w:w="992" w:type="dxa"/>
          </w:tcPr>
          <w:p w:rsidR="00950BA3" w:rsidRDefault="00950BA3">
            <w:pPr>
              <w:pStyle w:val="ConsPlusNormal"/>
            </w:pPr>
          </w:p>
        </w:tc>
        <w:tc>
          <w:tcPr>
            <w:tcW w:w="851" w:type="dxa"/>
          </w:tcPr>
          <w:p w:rsidR="00950BA3" w:rsidRDefault="00950BA3">
            <w:pPr>
              <w:pStyle w:val="ConsPlusNormal"/>
            </w:pPr>
          </w:p>
        </w:tc>
        <w:tc>
          <w:tcPr>
            <w:tcW w:w="709" w:type="dxa"/>
          </w:tcPr>
          <w:p w:rsidR="00950BA3" w:rsidRDefault="00950BA3">
            <w:pPr>
              <w:pStyle w:val="ConsPlusNormal"/>
            </w:pPr>
          </w:p>
        </w:tc>
        <w:tc>
          <w:tcPr>
            <w:tcW w:w="1200" w:type="dxa"/>
          </w:tcPr>
          <w:p w:rsidR="00950BA3" w:rsidRDefault="00950BA3">
            <w:pPr>
              <w:pStyle w:val="ConsPlusNormal"/>
            </w:pPr>
          </w:p>
        </w:tc>
        <w:tc>
          <w:tcPr>
            <w:tcW w:w="960" w:type="dxa"/>
          </w:tcPr>
          <w:p w:rsidR="00950BA3" w:rsidRDefault="00950BA3">
            <w:pPr>
              <w:pStyle w:val="ConsPlusNormal"/>
            </w:pPr>
          </w:p>
        </w:tc>
      </w:tr>
    </w:tbl>
    <w:p w:rsidR="00950BA3" w:rsidRDefault="00950BA3">
      <w:pPr>
        <w:pStyle w:val="ConsPlusNormal"/>
        <w:jc w:val="both"/>
        <w:rPr>
          <w:rFonts w:cs="Times New Roman"/>
        </w:rPr>
      </w:pPr>
    </w:p>
    <w:p w:rsidR="00950BA3" w:rsidRDefault="00950BA3">
      <w:pPr>
        <w:pStyle w:val="ConsPlusNonformat"/>
        <w:jc w:val="both"/>
      </w:pPr>
      <w:r>
        <w:t>Руководитель        _____________   ___________________________________</w:t>
      </w:r>
    </w:p>
    <w:p w:rsidR="00950BA3" w:rsidRDefault="00950BA3">
      <w:pPr>
        <w:pStyle w:val="ConsPlusNonformat"/>
        <w:jc w:val="both"/>
      </w:pPr>
      <w:r>
        <w:t>(Глава СП)           (подпись)         (расшифровка подписи)</w:t>
      </w:r>
    </w:p>
    <w:p w:rsidR="00950BA3" w:rsidRDefault="00950BA3">
      <w:pPr>
        <w:pStyle w:val="ConsPlusNonformat"/>
        <w:jc w:val="both"/>
        <w:rPr>
          <w:rFonts w:cs="Times New Roman"/>
        </w:rPr>
      </w:pPr>
    </w:p>
    <w:p w:rsidR="00950BA3" w:rsidRDefault="00950BA3">
      <w:pPr>
        <w:pStyle w:val="ConsPlusNonformat"/>
        <w:jc w:val="both"/>
      </w:pPr>
      <w:r>
        <w:t>Исполнитель    _____________ ____________ ______________________ ___________</w:t>
      </w:r>
    </w:p>
    <w:p w:rsidR="00950BA3" w:rsidRDefault="00950BA3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950BA3" w:rsidRDefault="00950BA3">
      <w:pPr>
        <w:pStyle w:val="ConsPlusNonformat"/>
        <w:jc w:val="both"/>
      </w:pPr>
    </w:p>
    <w:p w:rsidR="00950BA3" w:rsidRDefault="00950BA3">
      <w:pPr>
        <w:pStyle w:val="ConsPlusNonformat"/>
        <w:jc w:val="both"/>
      </w:pPr>
      <w:r>
        <w:t>"_____" __________________ 20___ г.</w:t>
      </w: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Pr="00C53BB0" w:rsidRDefault="00950BA3" w:rsidP="00020242">
      <w:pPr>
        <w:pStyle w:val="ConsPlusNormal"/>
        <w:ind w:left="10620"/>
        <w:jc w:val="right"/>
        <w:outlineLvl w:val="1"/>
        <w:rPr>
          <w:sz w:val="16"/>
          <w:szCs w:val="16"/>
        </w:rPr>
      </w:pPr>
      <w:r w:rsidRPr="00C53BB0">
        <w:rPr>
          <w:sz w:val="16"/>
          <w:szCs w:val="16"/>
        </w:rPr>
        <w:t>Приложение N 3</w:t>
      </w:r>
    </w:p>
    <w:p w:rsidR="00950BA3" w:rsidRPr="00C53BB0" w:rsidRDefault="00950BA3" w:rsidP="00020242">
      <w:pPr>
        <w:pStyle w:val="ConsPlusNormal"/>
        <w:ind w:left="10620"/>
        <w:jc w:val="right"/>
        <w:rPr>
          <w:sz w:val="16"/>
          <w:szCs w:val="16"/>
        </w:rPr>
      </w:pPr>
      <w:r w:rsidRPr="00C53BB0">
        <w:rPr>
          <w:sz w:val="16"/>
          <w:szCs w:val="16"/>
        </w:rPr>
        <w:t>к Порядку составления</w:t>
      </w:r>
    </w:p>
    <w:p w:rsidR="00950BA3" w:rsidRPr="00C53BB0" w:rsidRDefault="00950BA3" w:rsidP="00020242">
      <w:pPr>
        <w:pStyle w:val="ConsPlusNormal"/>
        <w:ind w:left="10620"/>
        <w:jc w:val="right"/>
        <w:rPr>
          <w:sz w:val="16"/>
          <w:szCs w:val="16"/>
        </w:rPr>
      </w:pPr>
      <w:r w:rsidRPr="00C53BB0">
        <w:rPr>
          <w:sz w:val="16"/>
          <w:szCs w:val="16"/>
        </w:rPr>
        <w:t>и ведения кассового плана исполнения</w:t>
      </w:r>
    </w:p>
    <w:p w:rsidR="00950BA3" w:rsidRDefault="00950BA3" w:rsidP="00020242">
      <w:pPr>
        <w:pStyle w:val="ConsPlusNormal"/>
        <w:ind w:left="10620"/>
        <w:jc w:val="right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Pr="00C53BB0">
        <w:rPr>
          <w:sz w:val="16"/>
          <w:szCs w:val="16"/>
        </w:rPr>
        <w:t xml:space="preserve"> </w:t>
      </w:r>
      <w:r>
        <w:rPr>
          <w:sz w:val="16"/>
          <w:szCs w:val="16"/>
        </w:rPr>
        <w:t>Старояшевский</w:t>
      </w:r>
      <w:r w:rsidRPr="00C53BB0">
        <w:rPr>
          <w:sz w:val="16"/>
          <w:szCs w:val="16"/>
        </w:rPr>
        <w:t xml:space="preserve"> сельсовет </w:t>
      </w:r>
    </w:p>
    <w:p w:rsidR="00950BA3" w:rsidRPr="00C53BB0" w:rsidRDefault="00950BA3" w:rsidP="00020242">
      <w:pPr>
        <w:pStyle w:val="ConsPlusNormal"/>
        <w:ind w:left="10620"/>
        <w:jc w:val="right"/>
        <w:rPr>
          <w:sz w:val="16"/>
          <w:szCs w:val="16"/>
        </w:rPr>
      </w:pPr>
      <w:r w:rsidRPr="00C53BB0">
        <w:rPr>
          <w:sz w:val="16"/>
          <w:szCs w:val="16"/>
        </w:rPr>
        <w:t>муниципального района Калтасинский район</w:t>
      </w:r>
    </w:p>
    <w:p w:rsidR="00950BA3" w:rsidRDefault="00950BA3" w:rsidP="00020242">
      <w:pPr>
        <w:pStyle w:val="ConsPlusNormal"/>
        <w:ind w:left="10620"/>
        <w:jc w:val="right"/>
        <w:rPr>
          <w:rFonts w:cs="Times New Roman"/>
        </w:rPr>
      </w:pPr>
      <w:r w:rsidRPr="00C53BB0">
        <w:rPr>
          <w:sz w:val="16"/>
          <w:szCs w:val="16"/>
        </w:rPr>
        <w:t>Республики Башкортостан</w:t>
      </w:r>
    </w:p>
    <w:p w:rsidR="00950BA3" w:rsidRDefault="00950BA3" w:rsidP="00020242">
      <w:pPr>
        <w:spacing w:after="1"/>
        <w:jc w:val="right"/>
      </w:pP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Default="00950BA3">
      <w:pPr>
        <w:pStyle w:val="ConsPlusNonformat"/>
        <w:jc w:val="both"/>
        <w:rPr>
          <w:rFonts w:cs="Times New Roman"/>
        </w:rPr>
      </w:pPr>
      <w:bookmarkStart w:id="7" w:name="P380"/>
      <w:bookmarkEnd w:id="7"/>
      <w:r>
        <w:rPr>
          <w:sz w:val="16"/>
          <w:szCs w:val="16"/>
        </w:rPr>
        <w:t xml:space="preserve">                                                  ПРОГНОЗ КАССОВЫХ ПОСТУПЛЕНИЙ И КАССОВЫХ ВЫПЛАТ ПО</w:t>
      </w:r>
    </w:p>
    <w:p w:rsidR="00950BA3" w:rsidRDefault="00950BA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ИСТОЧНИКАМ ФИНАНСИРОВАНИЯ ДЕФИЦИТА СП СТАРОЯШЕВСКИЙ СЕЛЬСОВЕТ </w:t>
      </w:r>
    </w:p>
    <w:p w:rsidR="00950BA3" w:rsidRDefault="00950BA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МР КАЛТАСИНСКИЙ РАЙОН РЕСПУБЛИКИ БАШКОРТОСТАН                            </w:t>
      </w:r>
    </w:p>
    <w:p w:rsidR="00950BA3" w:rsidRDefault="00950BA3" w:rsidP="00C53BB0">
      <w:pPr>
        <w:pStyle w:val="ConsPlusNonformat"/>
        <w:tabs>
          <w:tab w:val="left" w:pos="6690"/>
        </w:tabs>
        <w:jc w:val="both"/>
        <w:rPr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sz w:val="16"/>
          <w:szCs w:val="16"/>
        </w:rPr>
        <w:t>N ____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┌──────────────┐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КОДЫ     │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от "_____" __________________ 20__ г.                                     Дата│              │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 ППП│              │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источников финансирования дефицита бюджета  ____________________________________________________                ├──────────────┤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по </w:t>
      </w:r>
      <w:hyperlink r:id="rId10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950BA3" w:rsidRDefault="00950BA3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709"/>
      </w:tblGrid>
      <w:tr w:rsidR="00950BA3">
        <w:tc>
          <w:tcPr>
            <w:tcW w:w="1763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Код БК</w:t>
            </w: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январь</w:t>
            </w: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февраль</w:t>
            </w:r>
          </w:p>
        </w:tc>
        <w:tc>
          <w:tcPr>
            <w:tcW w:w="768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март</w:t>
            </w:r>
          </w:p>
        </w:tc>
        <w:tc>
          <w:tcPr>
            <w:tcW w:w="1075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Итого за 1 квартал</w:t>
            </w: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май</w:t>
            </w: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Итого за 1 полугодие</w:t>
            </w: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июль</w:t>
            </w: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Итого за 9 месяцев</w:t>
            </w: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Итого за год</w:t>
            </w:r>
          </w:p>
        </w:tc>
      </w:tr>
      <w:tr w:rsidR="00950BA3">
        <w:tc>
          <w:tcPr>
            <w:tcW w:w="1763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4</w:t>
            </w:r>
          </w:p>
        </w:tc>
        <w:tc>
          <w:tcPr>
            <w:tcW w:w="768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18</w:t>
            </w:r>
          </w:p>
        </w:tc>
      </w:tr>
      <w:tr w:rsidR="00950BA3">
        <w:tc>
          <w:tcPr>
            <w:tcW w:w="1763" w:type="dxa"/>
          </w:tcPr>
          <w:p w:rsidR="00950BA3" w:rsidRPr="00C53BB0" w:rsidRDefault="00950BA3">
            <w:pPr>
              <w:pStyle w:val="ConsPlusNormal"/>
              <w:jc w:val="both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Кассовые выплаты, всего</w:t>
            </w: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950BA3">
        <w:tc>
          <w:tcPr>
            <w:tcW w:w="1763" w:type="dxa"/>
          </w:tcPr>
          <w:p w:rsidR="00950BA3" w:rsidRPr="00C53BB0" w:rsidRDefault="00950BA3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950BA3">
        <w:tc>
          <w:tcPr>
            <w:tcW w:w="1763" w:type="dxa"/>
          </w:tcPr>
          <w:p w:rsidR="00950BA3" w:rsidRPr="00C53BB0" w:rsidRDefault="00950BA3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950BA3">
        <w:tc>
          <w:tcPr>
            <w:tcW w:w="1763" w:type="dxa"/>
          </w:tcPr>
          <w:p w:rsidR="00950BA3" w:rsidRPr="00C53BB0" w:rsidRDefault="00950BA3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950BA3">
        <w:tc>
          <w:tcPr>
            <w:tcW w:w="1763" w:type="dxa"/>
          </w:tcPr>
          <w:p w:rsidR="00950BA3" w:rsidRPr="00C53BB0" w:rsidRDefault="00950BA3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950BA3">
        <w:tc>
          <w:tcPr>
            <w:tcW w:w="1763" w:type="dxa"/>
          </w:tcPr>
          <w:p w:rsidR="00950BA3" w:rsidRPr="00C53BB0" w:rsidRDefault="00950BA3">
            <w:pPr>
              <w:pStyle w:val="ConsPlusNormal"/>
              <w:jc w:val="both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Кассовые поступления, всего</w:t>
            </w: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950BA3">
        <w:tc>
          <w:tcPr>
            <w:tcW w:w="1763" w:type="dxa"/>
          </w:tcPr>
          <w:p w:rsidR="00950BA3" w:rsidRPr="00C53BB0" w:rsidRDefault="00950BA3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950BA3">
        <w:tc>
          <w:tcPr>
            <w:tcW w:w="1763" w:type="dxa"/>
          </w:tcPr>
          <w:p w:rsidR="00950BA3" w:rsidRPr="00C53BB0" w:rsidRDefault="00950BA3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950BA3">
        <w:tc>
          <w:tcPr>
            <w:tcW w:w="1763" w:type="dxa"/>
          </w:tcPr>
          <w:p w:rsidR="00950BA3" w:rsidRPr="00C53BB0" w:rsidRDefault="00950BA3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950BA3">
        <w:tc>
          <w:tcPr>
            <w:tcW w:w="1763" w:type="dxa"/>
          </w:tcPr>
          <w:p w:rsidR="00950BA3" w:rsidRPr="00C53BB0" w:rsidRDefault="00950BA3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950BA3">
        <w:tc>
          <w:tcPr>
            <w:tcW w:w="1763" w:type="dxa"/>
          </w:tcPr>
          <w:p w:rsidR="00950BA3" w:rsidRPr="00C53BB0" w:rsidRDefault="00950BA3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950BA3">
        <w:tc>
          <w:tcPr>
            <w:tcW w:w="1763" w:type="dxa"/>
          </w:tcPr>
          <w:p w:rsidR="00950BA3" w:rsidRPr="00C53BB0" w:rsidRDefault="00950BA3">
            <w:pPr>
              <w:pStyle w:val="ConsPlusNormal"/>
              <w:jc w:val="both"/>
              <w:rPr>
                <w:sz w:val="20"/>
                <w:szCs w:val="20"/>
              </w:rPr>
            </w:pPr>
            <w:r w:rsidRPr="00C53BB0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BA3" w:rsidRPr="00C53BB0" w:rsidRDefault="00950BA3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</w:tbl>
    <w:p w:rsidR="00950BA3" w:rsidRDefault="00950BA3">
      <w:pPr>
        <w:pStyle w:val="ConsPlusNormal"/>
        <w:jc w:val="both"/>
        <w:rPr>
          <w:rFonts w:cs="Times New Roman"/>
        </w:rPr>
      </w:pPr>
    </w:p>
    <w:p w:rsidR="00950BA3" w:rsidRDefault="00950BA3">
      <w:pPr>
        <w:pStyle w:val="ConsPlusNonformat"/>
        <w:jc w:val="both"/>
      </w:pPr>
      <w:r>
        <w:t>Руководитель        _____________   ___________________________________</w:t>
      </w:r>
    </w:p>
    <w:p w:rsidR="00950BA3" w:rsidRDefault="00950BA3">
      <w:pPr>
        <w:pStyle w:val="ConsPlusNonformat"/>
        <w:jc w:val="both"/>
      </w:pPr>
      <w:r>
        <w:t>(Глава СП)            (подпись)         (расшифровка подписи)</w:t>
      </w:r>
    </w:p>
    <w:p w:rsidR="00950BA3" w:rsidRDefault="00950BA3">
      <w:pPr>
        <w:pStyle w:val="ConsPlusNonformat"/>
        <w:jc w:val="both"/>
        <w:rPr>
          <w:rFonts w:cs="Times New Roman"/>
        </w:rPr>
      </w:pPr>
    </w:p>
    <w:p w:rsidR="00950BA3" w:rsidRDefault="00950BA3">
      <w:pPr>
        <w:pStyle w:val="ConsPlusNonformat"/>
        <w:jc w:val="both"/>
      </w:pPr>
      <w:r>
        <w:t>Исполнитель    _____________ ____________ ______________________ ___________</w:t>
      </w:r>
    </w:p>
    <w:p w:rsidR="00950BA3" w:rsidRDefault="00950BA3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950BA3" w:rsidRDefault="00950BA3">
      <w:pPr>
        <w:pStyle w:val="ConsPlusNonformat"/>
        <w:jc w:val="both"/>
      </w:pPr>
    </w:p>
    <w:p w:rsidR="00950BA3" w:rsidRDefault="00950BA3">
      <w:pPr>
        <w:pStyle w:val="ConsPlusNonformat"/>
        <w:jc w:val="both"/>
      </w:pPr>
      <w:r>
        <w:t>"_____" __________________ 20___ г.</w:t>
      </w:r>
    </w:p>
    <w:p w:rsidR="00950BA3" w:rsidRDefault="00950BA3">
      <w:pPr>
        <w:sectPr w:rsidR="00950BA3" w:rsidSect="00BB65B2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950BA3" w:rsidRPr="00C53BB0" w:rsidRDefault="00950BA3" w:rsidP="00020242">
      <w:pPr>
        <w:pStyle w:val="ConsPlusNormal"/>
        <w:ind w:left="5664"/>
        <w:jc w:val="right"/>
        <w:outlineLvl w:val="1"/>
      </w:pPr>
      <w:r w:rsidRPr="00C53BB0">
        <w:t>Приложение N 5</w:t>
      </w:r>
    </w:p>
    <w:p w:rsidR="00950BA3" w:rsidRPr="00C53BB0" w:rsidRDefault="00950BA3" w:rsidP="00020242">
      <w:pPr>
        <w:pStyle w:val="ConsPlusNormal"/>
        <w:ind w:left="5664"/>
        <w:jc w:val="right"/>
      </w:pPr>
      <w:r w:rsidRPr="00C53BB0">
        <w:t>к Порядку составления</w:t>
      </w:r>
    </w:p>
    <w:p w:rsidR="00950BA3" w:rsidRPr="00C53BB0" w:rsidRDefault="00950BA3" w:rsidP="00020242">
      <w:pPr>
        <w:pStyle w:val="ConsPlusNormal"/>
        <w:ind w:left="5664"/>
        <w:jc w:val="right"/>
      </w:pPr>
      <w:r w:rsidRPr="00C53BB0">
        <w:t>и ведения кассового плана</w:t>
      </w:r>
    </w:p>
    <w:p w:rsidR="00950BA3" w:rsidRPr="00C53BB0" w:rsidRDefault="00950BA3" w:rsidP="00020242">
      <w:pPr>
        <w:pStyle w:val="ConsPlusNormal"/>
        <w:ind w:left="5664"/>
        <w:jc w:val="right"/>
      </w:pPr>
      <w:r w:rsidRPr="00C53BB0">
        <w:t>Сельского поселения</w:t>
      </w:r>
      <w:r w:rsidRPr="00C53BB0">
        <w:rPr>
          <w:sz w:val="16"/>
          <w:szCs w:val="16"/>
        </w:rPr>
        <w:t xml:space="preserve">  </w:t>
      </w:r>
      <w:r>
        <w:t>Старояшевский</w:t>
      </w:r>
      <w:r w:rsidRPr="00C53BB0">
        <w:t xml:space="preserve"> сельсовет муниципального района Калтасинский район</w:t>
      </w:r>
    </w:p>
    <w:p w:rsidR="00950BA3" w:rsidRPr="00C53BB0" w:rsidRDefault="00950BA3" w:rsidP="00020242">
      <w:pPr>
        <w:pStyle w:val="ConsPlusNormal"/>
        <w:ind w:left="5664"/>
        <w:jc w:val="right"/>
      </w:pPr>
      <w:r w:rsidRPr="00C53BB0">
        <w:t>Республики Башкортостан</w:t>
      </w:r>
    </w:p>
    <w:p w:rsidR="00950BA3" w:rsidRDefault="00950BA3" w:rsidP="00020242">
      <w:pPr>
        <w:pStyle w:val="ConsPlusNormal"/>
        <w:ind w:left="5664"/>
        <w:jc w:val="right"/>
        <w:rPr>
          <w:rFonts w:cs="Times New Roman"/>
        </w:rPr>
      </w:pPr>
    </w:p>
    <w:p w:rsidR="00950BA3" w:rsidRDefault="00950BA3">
      <w:pPr>
        <w:spacing w:after="1"/>
      </w:pPr>
    </w:p>
    <w:p w:rsidR="00950BA3" w:rsidRDefault="00950BA3">
      <w:pPr>
        <w:pStyle w:val="ConsPlusNormal"/>
        <w:jc w:val="center"/>
        <w:rPr>
          <w:rFonts w:cs="Times New Roman"/>
        </w:rPr>
      </w:pPr>
    </w:p>
    <w:p w:rsidR="00950BA3" w:rsidRPr="000342ED" w:rsidRDefault="00950BA3">
      <w:pPr>
        <w:pStyle w:val="ConsPlusNonformat"/>
        <w:jc w:val="both"/>
      </w:pPr>
      <w:r>
        <w:t xml:space="preserve">                                                    </w:t>
      </w:r>
      <w:r w:rsidRPr="000342ED">
        <w:t>УТВЕРЖДАЮ</w:t>
      </w:r>
    </w:p>
    <w:p w:rsidR="00950BA3" w:rsidRPr="000342ED" w:rsidRDefault="00950BA3">
      <w:pPr>
        <w:pStyle w:val="ConsPlusNonformat"/>
        <w:jc w:val="both"/>
      </w:pPr>
      <w:r w:rsidRPr="000342ED">
        <w:t xml:space="preserve">                                             Заместитель главы Администрации-</w:t>
      </w:r>
    </w:p>
    <w:p w:rsidR="00950BA3" w:rsidRPr="000342ED" w:rsidRDefault="00950BA3">
      <w:pPr>
        <w:pStyle w:val="ConsPlusNonformat"/>
        <w:jc w:val="both"/>
      </w:pPr>
      <w:r w:rsidRPr="000342ED">
        <w:t xml:space="preserve">                                             -начальник финуправления</w:t>
      </w:r>
    </w:p>
    <w:p w:rsidR="00950BA3" w:rsidRPr="000342ED" w:rsidRDefault="00950BA3">
      <w:pPr>
        <w:pStyle w:val="ConsPlusNonformat"/>
        <w:jc w:val="both"/>
      </w:pPr>
      <w:r w:rsidRPr="000342ED">
        <w:t xml:space="preserve">                                             ________ _______________</w:t>
      </w:r>
    </w:p>
    <w:p w:rsidR="00950BA3" w:rsidRPr="000342ED" w:rsidRDefault="00950BA3">
      <w:pPr>
        <w:pStyle w:val="ConsPlusNonformat"/>
        <w:jc w:val="both"/>
      </w:pPr>
      <w:r w:rsidRPr="000342ED">
        <w:t xml:space="preserve">                                             (подпись) (И.О.Фамилия)</w:t>
      </w:r>
    </w:p>
    <w:p w:rsidR="00950BA3" w:rsidRPr="000342ED" w:rsidRDefault="00950BA3">
      <w:pPr>
        <w:pStyle w:val="ConsPlusNonformat"/>
        <w:jc w:val="both"/>
      </w:pPr>
      <w:r w:rsidRPr="000342ED">
        <w:t xml:space="preserve">                                              "__" ________ 20__ г.</w:t>
      </w:r>
    </w:p>
    <w:p w:rsidR="00950BA3" w:rsidRPr="000342ED" w:rsidRDefault="00950BA3">
      <w:pPr>
        <w:pStyle w:val="ConsPlusNonformat"/>
        <w:jc w:val="both"/>
      </w:pPr>
    </w:p>
    <w:p w:rsidR="00950BA3" w:rsidRPr="000342ED" w:rsidRDefault="00950BA3">
      <w:pPr>
        <w:pStyle w:val="ConsPlusNonformat"/>
        <w:jc w:val="both"/>
      </w:pPr>
      <w:bookmarkStart w:id="8" w:name="P693"/>
      <w:bookmarkEnd w:id="8"/>
      <w:r w:rsidRPr="000342ED">
        <w:t xml:space="preserve">                              КАССОВЫЙ ПЛАН</w:t>
      </w:r>
    </w:p>
    <w:p w:rsidR="00950BA3" w:rsidRDefault="00950BA3">
      <w:pPr>
        <w:pStyle w:val="ConsPlusNonformat"/>
        <w:jc w:val="both"/>
      </w:pPr>
      <w:r>
        <w:t xml:space="preserve">   </w:t>
      </w:r>
      <w:r w:rsidRPr="000342ED">
        <w:t>ИСПОЛНЕНИЯ</w:t>
      </w:r>
      <w:r>
        <w:t xml:space="preserve"> БЮДЖЕТА</w:t>
      </w:r>
      <w:r w:rsidRPr="000342ED">
        <w:t xml:space="preserve"> </w:t>
      </w:r>
      <w:r>
        <w:t>СП СТАРОЯШЕВСКИЙ СЕЛЬСОВЕТ МУНИЦИПАЛЬНОГО РАЙОНА</w:t>
      </w:r>
    </w:p>
    <w:p w:rsidR="00950BA3" w:rsidRPr="000342ED" w:rsidRDefault="00950BA3">
      <w:pPr>
        <w:pStyle w:val="ConsPlusNonformat"/>
        <w:jc w:val="both"/>
      </w:pPr>
      <w:r>
        <w:t xml:space="preserve">          КАЛТАСИНСКИЙ РАЙОН </w:t>
      </w:r>
      <w:r w:rsidRPr="000342ED">
        <w:t>РЕСПУБЛИКИ БАШКОРТОСТАН на 20__ г.</w:t>
      </w:r>
    </w:p>
    <w:p w:rsidR="00950BA3" w:rsidRPr="000342ED" w:rsidRDefault="00950BA3">
      <w:pPr>
        <w:pStyle w:val="ConsPlusNonformat"/>
        <w:jc w:val="both"/>
      </w:pPr>
    </w:p>
    <w:p w:rsidR="00950BA3" w:rsidRPr="000342ED" w:rsidRDefault="00950BA3">
      <w:pPr>
        <w:pStyle w:val="ConsPlusNonformat"/>
        <w:jc w:val="both"/>
      </w:pPr>
      <w:r w:rsidRPr="000342ED">
        <w:t xml:space="preserve">                       на "__" ___________ 20__ г.</w:t>
      </w:r>
    </w:p>
    <w:p w:rsidR="00950BA3" w:rsidRPr="000342ED" w:rsidRDefault="00950BA3">
      <w:pPr>
        <w:pStyle w:val="ConsPlusNonformat"/>
        <w:jc w:val="both"/>
      </w:pPr>
    </w:p>
    <w:p w:rsidR="00950BA3" w:rsidRPr="000342ED" w:rsidRDefault="00950BA3">
      <w:pPr>
        <w:pStyle w:val="ConsPlusNonformat"/>
        <w:jc w:val="both"/>
      </w:pPr>
      <w:r w:rsidRPr="000342ED">
        <w:t>Наименование органа,</w:t>
      </w:r>
    </w:p>
    <w:p w:rsidR="00950BA3" w:rsidRDefault="00950BA3">
      <w:pPr>
        <w:pStyle w:val="ConsPlusNonformat"/>
        <w:jc w:val="both"/>
        <w:rPr>
          <w:rFonts w:cs="Times New Roman"/>
        </w:rPr>
      </w:pPr>
      <w:r w:rsidRPr="000342ED">
        <w:t>осуществляющего составление</w:t>
      </w:r>
    </w:p>
    <w:p w:rsidR="00950BA3" w:rsidRDefault="00950BA3">
      <w:pPr>
        <w:pStyle w:val="ConsPlusNonformat"/>
        <w:jc w:val="both"/>
      </w:pPr>
      <w:r>
        <w:t>и ведение кассового плана</w:t>
      </w:r>
    </w:p>
    <w:p w:rsidR="00950BA3" w:rsidRDefault="00950BA3">
      <w:pPr>
        <w:pStyle w:val="ConsPlusNonformat"/>
        <w:jc w:val="both"/>
      </w:pPr>
      <w:r>
        <w:t xml:space="preserve">исполнения СП Старояшевский </w:t>
      </w:r>
    </w:p>
    <w:p w:rsidR="00950BA3" w:rsidRDefault="00950BA3">
      <w:pPr>
        <w:pStyle w:val="ConsPlusNonformat"/>
        <w:jc w:val="both"/>
      </w:pPr>
      <w:r>
        <w:t>сельсовет</w:t>
      </w:r>
    </w:p>
    <w:p w:rsidR="00950BA3" w:rsidRDefault="00950BA3">
      <w:pPr>
        <w:pStyle w:val="ConsPlusNonformat"/>
        <w:jc w:val="both"/>
      </w:pPr>
      <w:r>
        <w:t xml:space="preserve">МР Калтасинский район         </w:t>
      </w:r>
    </w:p>
    <w:p w:rsidR="00950BA3" w:rsidRDefault="00950BA3">
      <w:pPr>
        <w:pStyle w:val="ConsPlusNonformat"/>
        <w:jc w:val="both"/>
      </w:pPr>
      <w:r>
        <w:t xml:space="preserve">Республики Башкортостан     </w:t>
      </w:r>
    </w:p>
    <w:p w:rsidR="00950BA3" w:rsidRDefault="00950BA3">
      <w:pPr>
        <w:pStyle w:val="ConsPlusNonformat"/>
        <w:jc w:val="both"/>
      </w:pPr>
    </w:p>
    <w:p w:rsidR="00950BA3" w:rsidRDefault="00950BA3">
      <w:pPr>
        <w:pStyle w:val="ConsPlusNonformat"/>
        <w:jc w:val="both"/>
      </w:pPr>
      <w:r>
        <w:t>Единица измерения: руб.</w:t>
      </w:r>
    </w:p>
    <w:p w:rsidR="00950BA3" w:rsidRDefault="00950BA3">
      <w:pPr>
        <w:pStyle w:val="ConsPlusNormal"/>
        <w:ind w:firstLine="540"/>
        <w:jc w:val="both"/>
        <w:rPr>
          <w:rFonts w:cs="Times New Roman"/>
        </w:rPr>
      </w:pPr>
    </w:p>
    <w:p w:rsidR="00950BA3" w:rsidRDefault="00950BA3">
      <w:pPr>
        <w:sectPr w:rsidR="00950BA3" w:rsidSect="00C364FB">
          <w:pgSz w:w="11905" w:h="16838"/>
          <w:pgMar w:top="709" w:right="850" w:bottom="1134" w:left="1701" w:header="0" w:footer="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950BA3">
        <w:tc>
          <w:tcPr>
            <w:tcW w:w="246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950BA3">
        <w:tc>
          <w:tcPr>
            <w:tcW w:w="246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18</w:t>
            </w:r>
          </w:p>
        </w:tc>
      </w:tr>
      <w:tr w:rsidR="00950BA3">
        <w:tc>
          <w:tcPr>
            <w:tcW w:w="2460" w:type="dxa"/>
          </w:tcPr>
          <w:p w:rsidR="00950BA3" w:rsidRDefault="00950BA3" w:rsidP="000D4448">
            <w:pPr>
              <w:pStyle w:val="ConsPlusNormal"/>
            </w:pPr>
            <w:r>
              <w:t>Остатки на едином счете бюджета МР Калтасинский район на начало отчетного периода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Кассовые поступления - всего,</w:t>
            </w:r>
          </w:p>
          <w:p w:rsidR="00950BA3" w:rsidRDefault="00950BA3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Налоговые и неналоговые доходы,</w:t>
            </w:r>
          </w:p>
          <w:p w:rsidR="00950BA3" w:rsidRDefault="00950BA3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налоговые доходы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Поступления источников финансирования дефицита бюджета МР Калтасинский район - всего,</w:t>
            </w:r>
          </w:p>
          <w:p w:rsidR="00950BA3" w:rsidRDefault="00950BA3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 w:rsidP="000D4448">
            <w:pPr>
              <w:pStyle w:val="ConsPlusNormal"/>
            </w:pPr>
            <w:r>
              <w:t>привлечение средств организаций, учредителем которых является МР Калтасинский район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 w:rsidP="000D4448">
            <w:pPr>
              <w:pStyle w:val="ConsPlusNormal"/>
            </w:pPr>
            <w:r>
              <w:t>возврат средств бюджета МР Калтасинский район из банковских депозитов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Кассовые выплаты - всего,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в том числе расходы,</w:t>
            </w:r>
          </w:p>
          <w:p w:rsidR="00950BA3" w:rsidRDefault="00950BA3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межбюджетные трансферты,</w:t>
            </w:r>
          </w:p>
          <w:p w:rsidR="00950BA3" w:rsidRDefault="00950BA3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 w:rsidP="00A55013">
            <w:pPr>
              <w:pStyle w:val="ConsPlusNormal"/>
            </w:pPr>
            <w:r>
              <w:t>Обслуживание муниципального  долга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Муниципальная инвестиционная программа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Выплаты из источников финансирования дефицита бюджета МР Калтасинский район  - всего,</w:t>
            </w:r>
          </w:p>
          <w:p w:rsidR="00950BA3" w:rsidRDefault="00950BA3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 w:rsidP="00A55013">
            <w:pPr>
              <w:pStyle w:val="ConsPlusNormal"/>
            </w:pPr>
            <w:r>
              <w:t>погашение муниципальных</w:t>
            </w:r>
          </w:p>
          <w:p w:rsidR="00950BA3" w:rsidRDefault="00950BA3" w:rsidP="00A55013">
            <w:pPr>
              <w:pStyle w:val="ConsPlusNormal"/>
            </w:pPr>
            <w:r>
              <w:t>ценных бумаг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 w:rsidP="00263A9A">
            <w:pPr>
              <w:pStyle w:val="ConsPlusNormal"/>
            </w:pPr>
            <w:r>
              <w:t>размещение средств бюджета МР Калтасинский район  на банковские депозиты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>
            <w:pPr>
              <w:pStyle w:val="ConsPlusNormal"/>
            </w:pPr>
            <w: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460" w:type="dxa"/>
          </w:tcPr>
          <w:p w:rsidR="00950BA3" w:rsidRDefault="00950BA3" w:rsidP="000D4448">
            <w:pPr>
              <w:pStyle w:val="ConsPlusNormal"/>
            </w:pPr>
            <w:r>
              <w:t>Остатки на едином счете бюджета МР Калтасинский район на конец  отчетного периода</w:t>
            </w: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50BA3" w:rsidRDefault="00950BA3">
            <w:pPr>
              <w:pStyle w:val="ConsPlusNormal"/>
              <w:jc w:val="center"/>
            </w:pPr>
          </w:p>
        </w:tc>
      </w:tr>
    </w:tbl>
    <w:p w:rsidR="00950BA3" w:rsidRDefault="00950BA3">
      <w:pPr>
        <w:sectPr w:rsidR="00950B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0BA3" w:rsidRDefault="00950BA3" w:rsidP="00020242">
      <w:pPr>
        <w:pStyle w:val="ConsPlusNormal"/>
        <w:ind w:left="5664"/>
        <w:jc w:val="right"/>
        <w:outlineLvl w:val="1"/>
      </w:pPr>
      <w:r>
        <w:t>Приложение N 4</w:t>
      </w:r>
    </w:p>
    <w:p w:rsidR="00950BA3" w:rsidRDefault="00950BA3" w:rsidP="00020242">
      <w:pPr>
        <w:pStyle w:val="ConsPlusNormal"/>
        <w:ind w:left="5664"/>
        <w:jc w:val="right"/>
      </w:pPr>
      <w:r>
        <w:t>к Порядку составления и ведения</w:t>
      </w:r>
    </w:p>
    <w:p w:rsidR="00950BA3" w:rsidRDefault="00950BA3" w:rsidP="00020242">
      <w:pPr>
        <w:pStyle w:val="ConsPlusNormal"/>
        <w:ind w:left="5664"/>
        <w:jc w:val="right"/>
        <w:rPr>
          <w:rFonts w:cs="Times New Roman"/>
        </w:rPr>
      </w:pPr>
      <w:r>
        <w:t xml:space="preserve">кассового плана исполнения сельского поселения </w:t>
      </w:r>
    </w:p>
    <w:p w:rsidR="00950BA3" w:rsidRDefault="00950BA3" w:rsidP="00020242">
      <w:pPr>
        <w:pStyle w:val="ConsPlusNormal"/>
        <w:ind w:left="5664"/>
        <w:jc w:val="right"/>
      </w:pPr>
      <w:r>
        <w:t>Старояшевский сельсовет</w:t>
      </w:r>
    </w:p>
    <w:p w:rsidR="00950BA3" w:rsidRDefault="00950BA3" w:rsidP="00020242">
      <w:pPr>
        <w:pStyle w:val="ConsPlusNormal"/>
        <w:ind w:left="5664"/>
        <w:jc w:val="right"/>
      </w:pPr>
      <w:r>
        <w:t xml:space="preserve">муниципального района </w:t>
      </w:r>
    </w:p>
    <w:p w:rsidR="00950BA3" w:rsidRDefault="00950BA3" w:rsidP="00020242">
      <w:pPr>
        <w:pStyle w:val="ConsPlusNormal"/>
        <w:ind w:left="5664"/>
        <w:jc w:val="right"/>
      </w:pPr>
      <w:r>
        <w:t>Калтасинский район</w:t>
      </w:r>
    </w:p>
    <w:p w:rsidR="00950BA3" w:rsidRDefault="00950BA3" w:rsidP="00020242">
      <w:pPr>
        <w:pStyle w:val="ConsPlusNormal"/>
        <w:ind w:left="5664"/>
        <w:jc w:val="right"/>
      </w:pPr>
      <w:r>
        <w:t>Республики Башкортостан</w:t>
      </w:r>
    </w:p>
    <w:p w:rsidR="00950BA3" w:rsidRDefault="00950BA3">
      <w:pPr>
        <w:pStyle w:val="ConsPlusNormal"/>
        <w:jc w:val="right"/>
        <w:rPr>
          <w:rFonts w:cs="Times New Roman"/>
        </w:rPr>
      </w:pPr>
    </w:p>
    <w:p w:rsidR="00950BA3" w:rsidRPr="00C53BB0" w:rsidRDefault="00950BA3" w:rsidP="00F26341">
      <w:pPr>
        <w:pStyle w:val="ConsPlusNonformat"/>
        <w:jc w:val="center"/>
      </w:pPr>
      <w:bookmarkStart w:id="9" w:name="P1387"/>
      <w:bookmarkEnd w:id="9"/>
      <w:r w:rsidRPr="00C53BB0">
        <w:t>СВЕДЕНИЯ</w:t>
      </w:r>
    </w:p>
    <w:p w:rsidR="00950BA3" w:rsidRDefault="00950BA3" w:rsidP="00F26341">
      <w:pPr>
        <w:pStyle w:val="ConsPlusNonformat"/>
        <w:jc w:val="center"/>
        <w:rPr>
          <w:rFonts w:cs="Times New Roman"/>
        </w:rPr>
      </w:pPr>
      <w:r w:rsidRPr="00C53BB0">
        <w:t>О ПОМЕСЯЧНОМ РАСПРЕДЕЛЕНИИ ПОСТУПЛЕНИЙ НАЛОГОВЫХ И НЕНАЛОГОВЫХ</w:t>
      </w:r>
    </w:p>
    <w:p w:rsidR="00950BA3" w:rsidRDefault="00950BA3" w:rsidP="00F26341">
      <w:pPr>
        <w:pStyle w:val="ConsPlusNonformat"/>
        <w:jc w:val="center"/>
        <w:rPr>
          <w:rFonts w:cs="Times New Roman"/>
        </w:rPr>
      </w:pPr>
      <w:r w:rsidRPr="00C53BB0">
        <w:t xml:space="preserve">ДОХОДОВ В СП </w:t>
      </w:r>
      <w:r>
        <w:t>СТАРОЯ</w:t>
      </w:r>
      <w:r w:rsidRPr="00C53BB0">
        <w:rPr>
          <w:caps/>
        </w:rPr>
        <w:t>шевский сельсове</w:t>
      </w:r>
      <w:r>
        <w:rPr>
          <w:caps/>
        </w:rPr>
        <w:t xml:space="preserve">т </w:t>
      </w:r>
      <w:r w:rsidRPr="00C53BB0">
        <w:t>МУНИЦИПАЛЬНОГО РАЙОНА</w:t>
      </w:r>
    </w:p>
    <w:p w:rsidR="00950BA3" w:rsidRPr="00C53BB0" w:rsidRDefault="00950BA3" w:rsidP="00F26341">
      <w:pPr>
        <w:pStyle w:val="ConsPlusNonformat"/>
        <w:jc w:val="center"/>
      </w:pPr>
      <w:r w:rsidRPr="00C53BB0">
        <w:t>КАЛТАС</w:t>
      </w:r>
      <w:r>
        <w:t xml:space="preserve">ИНСКИЙ РАЙОН </w:t>
      </w:r>
      <w:r w:rsidRPr="00C53BB0">
        <w:t>РЕСПУБЛИКИ БАШКОРТОСТАН НА 20__ ГОД</w:t>
      </w:r>
    </w:p>
    <w:p w:rsidR="00950BA3" w:rsidRPr="00C53BB0" w:rsidRDefault="00950BA3" w:rsidP="00F26341">
      <w:pPr>
        <w:pStyle w:val="ConsPlusNonformat"/>
        <w:jc w:val="center"/>
      </w:pPr>
      <w:r w:rsidRPr="00C53BB0">
        <w:t>на "__" ___________ 20__ г.</w:t>
      </w:r>
    </w:p>
    <w:p w:rsidR="00950BA3" w:rsidRDefault="00950BA3">
      <w:pPr>
        <w:pStyle w:val="ConsPlusNonformat"/>
        <w:jc w:val="both"/>
        <w:rPr>
          <w:rFonts w:cs="Times New Roman"/>
        </w:rPr>
      </w:pPr>
    </w:p>
    <w:p w:rsidR="00950BA3" w:rsidRDefault="00950BA3">
      <w:pPr>
        <w:pStyle w:val="ConsPlusNonformat"/>
        <w:jc w:val="both"/>
      </w:pPr>
      <w:r>
        <w:t>Инспекция по бюджету</w:t>
      </w:r>
    </w:p>
    <w:p w:rsidR="00950BA3" w:rsidRDefault="00950BA3">
      <w:pPr>
        <w:pStyle w:val="ConsPlusNonformat"/>
        <w:jc w:val="both"/>
      </w:pPr>
      <w:r>
        <w:t>Финансового управления администрации</w:t>
      </w:r>
    </w:p>
    <w:p w:rsidR="00950BA3" w:rsidRDefault="00950BA3">
      <w:pPr>
        <w:pStyle w:val="ConsPlusNonformat"/>
        <w:jc w:val="both"/>
      </w:pPr>
      <w:r>
        <w:t xml:space="preserve">Муниципального района Калтасинский район </w:t>
      </w:r>
    </w:p>
    <w:p w:rsidR="00950BA3" w:rsidRDefault="00950BA3">
      <w:pPr>
        <w:pStyle w:val="ConsPlusNonformat"/>
        <w:jc w:val="both"/>
      </w:pPr>
      <w:r>
        <w:t>Республики Башкортостан</w:t>
      </w:r>
    </w:p>
    <w:p w:rsidR="00950BA3" w:rsidRDefault="00950BA3">
      <w:pPr>
        <w:pStyle w:val="ConsPlusNonformat"/>
        <w:jc w:val="both"/>
      </w:pPr>
    </w:p>
    <w:p w:rsidR="00950BA3" w:rsidRDefault="00950BA3">
      <w:pPr>
        <w:pStyle w:val="ConsPlusNonformat"/>
        <w:jc w:val="both"/>
      </w:pPr>
      <w:r>
        <w:t>Единица измерения: руб.</w:t>
      </w:r>
    </w:p>
    <w:p w:rsidR="00950BA3" w:rsidRDefault="00950BA3">
      <w:pPr>
        <w:pStyle w:val="ConsPlusNormal"/>
        <w:ind w:firstLine="540"/>
        <w:jc w:val="both"/>
        <w:rPr>
          <w:rFonts w:cs="Times New Roman"/>
        </w:rPr>
      </w:pPr>
    </w:p>
    <w:p w:rsidR="00950BA3" w:rsidRDefault="00950BA3">
      <w:pPr>
        <w:sectPr w:rsidR="00950BA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950BA3">
        <w:tc>
          <w:tcPr>
            <w:tcW w:w="21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2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950BA3">
        <w:tc>
          <w:tcPr>
            <w:tcW w:w="21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18</w:t>
            </w:r>
          </w:p>
        </w:tc>
      </w:tr>
      <w:tr w:rsidR="00950BA3">
        <w:tc>
          <w:tcPr>
            <w:tcW w:w="2100" w:type="dxa"/>
          </w:tcPr>
          <w:p w:rsidR="00950BA3" w:rsidRDefault="00950BA3">
            <w:pPr>
              <w:pStyle w:val="ConsPlusNormal"/>
            </w:pPr>
            <w: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100" w:type="dxa"/>
          </w:tcPr>
          <w:p w:rsidR="00950BA3" w:rsidRDefault="00950BA3">
            <w:pPr>
              <w:pStyle w:val="ConsPlusNormal"/>
            </w:pPr>
            <w:r>
              <w:t>налоговые доходы</w:t>
            </w:r>
          </w:p>
        </w:tc>
        <w:tc>
          <w:tcPr>
            <w:tcW w:w="72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</w:tr>
      <w:tr w:rsidR="00950BA3">
        <w:tc>
          <w:tcPr>
            <w:tcW w:w="2100" w:type="dxa"/>
          </w:tcPr>
          <w:p w:rsidR="00950BA3" w:rsidRDefault="00950BA3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720" w:type="dxa"/>
            <w:vAlign w:val="center"/>
          </w:tcPr>
          <w:p w:rsidR="00950BA3" w:rsidRDefault="00950BA3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950BA3" w:rsidRDefault="00950BA3">
            <w:pPr>
              <w:pStyle w:val="ConsPlusNormal"/>
              <w:jc w:val="center"/>
            </w:pPr>
          </w:p>
        </w:tc>
      </w:tr>
    </w:tbl>
    <w:p w:rsidR="00950BA3" w:rsidRDefault="00950BA3">
      <w:pPr>
        <w:pStyle w:val="ConsPlusNormal"/>
        <w:ind w:firstLine="540"/>
        <w:jc w:val="both"/>
        <w:rPr>
          <w:rFonts w:cs="Times New Roman"/>
        </w:rPr>
      </w:pPr>
    </w:p>
    <w:p w:rsidR="00950BA3" w:rsidRDefault="00950BA3">
      <w:pPr>
        <w:pStyle w:val="ConsPlusNonformat"/>
        <w:jc w:val="both"/>
      </w:pPr>
      <w:r>
        <w:t>Начальник отдела</w:t>
      </w:r>
    </w:p>
    <w:p w:rsidR="00950BA3" w:rsidRDefault="00950BA3">
      <w:pPr>
        <w:pStyle w:val="ConsPlusNonformat"/>
        <w:jc w:val="both"/>
        <w:rPr>
          <w:rFonts w:cs="Times New Roman"/>
        </w:rPr>
      </w:pPr>
      <w:r>
        <w:t>(Глава СП)             __________________   _______________________</w:t>
      </w:r>
    </w:p>
    <w:p w:rsidR="00950BA3" w:rsidRDefault="00950BA3">
      <w:pPr>
        <w:pStyle w:val="ConsPlusNonformat"/>
        <w:jc w:val="both"/>
      </w:pPr>
      <w:r>
        <w:t xml:space="preserve">                             (подпись)     (расшифровка подписи)</w:t>
      </w:r>
    </w:p>
    <w:p w:rsidR="00950BA3" w:rsidRDefault="00950BA3">
      <w:pPr>
        <w:pStyle w:val="ConsPlusNonformat"/>
        <w:jc w:val="both"/>
      </w:pPr>
    </w:p>
    <w:p w:rsidR="00950BA3" w:rsidRDefault="00950BA3">
      <w:pPr>
        <w:pStyle w:val="ConsPlusNonformat"/>
        <w:jc w:val="both"/>
      </w:pPr>
      <w:r>
        <w:t>Исполнитель ______________ ___________ _____________________ _________</w:t>
      </w:r>
    </w:p>
    <w:p w:rsidR="00950BA3" w:rsidRDefault="00950BA3">
      <w:pPr>
        <w:pStyle w:val="ConsPlusNonformat"/>
        <w:jc w:val="both"/>
      </w:pPr>
      <w:r>
        <w:t xml:space="preserve">              (должность)   (подпись)  (расшифровка подписи) (телефон)</w:t>
      </w:r>
    </w:p>
    <w:p w:rsidR="00950BA3" w:rsidRDefault="00950BA3">
      <w:pPr>
        <w:pStyle w:val="ConsPlusNonformat"/>
        <w:jc w:val="both"/>
      </w:pPr>
    </w:p>
    <w:p w:rsidR="00950BA3" w:rsidRDefault="00950BA3">
      <w:pPr>
        <w:pStyle w:val="ConsPlusNonformat"/>
        <w:jc w:val="both"/>
      </w:pPr>
      <w:r>
        <w:t>"__" __________ 20__ г.</w:t>
      </w:r>
    </w:p>
    <w:p w:rsidR="00950BA3" w:rsidRDefault="00950BA3">
      <w:pPr>
        <w:pStyle w:val="ConsPlusNormal"/>
        <w:ind w:firstLine="540"/>
        <w:jc w:val="both"/>
        <w:rPr>
          <w:rFonts w:cs="Times New Roman"/>
        </w:rPr>
      </w:pPr>
    </w:p>
    <w:p w:rsidR="00950BA3" w:rsidRDefault="00950BA3">
      <w:pPr>
        <w:pStyle w:val="ConsPlusNormal"/>
        <w:ind w:firstLine="540"/>
        <w:jc w:val="both"/>
        <w:rPr>
          <w:rFonts w:cs="Times New Roman"/>
        </w:rPr>
      </w:pPr>
    </w:p>
    <w:p w:rsidR="00950BA3" w:rsidRDefault="00950BA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950BA3" w:rsidRDefault="00950BA3"/>
    <w:sectPr w:rsidR="00950BA3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FEB"/>
    <w:rsid w:val="000050DA"/>
    <w:rsid w:val="00005CA9"/>
    <w:rsid w:val="00020242"/>
    <w:rsid w:val="000268B6"/>
    <w:rsid w:val="000342ED"/>
    <w:rsid w:val="00043010"/>
    <w:rsid w:val="00043DB1"/>
    <w:rsid w:val="00050ED9"/>
    <w:rsid w:val="00054F03"/>
    <w:rsid w:val="00055A61"/>
    <w:rsid w:val="00063E7A"/>
    <w:rsid w:val="000777EF"/>
    <w:rsid w:val="000D0A4A"/>
    <w:rsid w:val="000D4448"/>
    <w:rsid w:val="00115C70"/>
    <w:rsid w:val="00146A4F"/>
    <w:rsid w:val="00164F77"/>
    <w:rsid w:val="001756CF"/>
    <w:rsid w:val="00194834"/>
    <w:rsid w:val="001B1E20"/>
    <w:rsid w:val="001B6C64"/>
    <w:rsid w:val="001D3AB6"/>
    <w:rsid w:val="00200535"/>
    <w:rsid w:val="002013D4"/>
    <w:rsid w:val="00245EE4"/>
    <w:rsid w:val="00251AC0"/>
    <w:rsid w:val="002605D6"/>
    <w:rsid w:val="00263A9A"/>
    <w:rsid w:val="0026532B"/>
    <w:rsid w:val="002A4B0D"/>
    <w:rsid w:val="002B3238"/>
    <w:rsid w:val="002D7B21"/>
    <w:rsid w:val="002F6AA5"/>
    <w:rsid w:val="00335E37"/>
    <w:rsid w:val="003579BC"/>
    <w:rsid w:val="00371670"/>
    <w:rsid w:val="003726A9"/>
    <w:rsid w:val="00374CA5"/>
    <w:rsid w:val="00375A2B"/>
    <w:rsid w:val="00375B9E"/>
    <w:rsid w:val="00377508"/>
    <w:rsid w:val="003B6224"/>
    <w:rsid w:val="003C2BE3"/>
    <w:rsid w:val="003D28B3"/>
    <w:rsid w:val="00422F72"/>
    <w:rsid w:val="00443564"/>
    <w:rsid w:val="00453102"/>
    <w:rsid w:val="004A02BB"/>
    <w:rsid w:val="004C6DD1"/>
    <w:rsid w:val="004E292B"/>
    <w:rsid w:val="004E627A"/>
    <w:rsid w:val="00556ECD"/>
    <w:rsid w:val="00560A1E"/>
    <w:rsid w:val="00561FBD"/>
    <w:rsid w:val="005625FE"/>
    <w:rsid w:val="00565929"/>
    <w:rsid w:val="005712CB"/>
    <w:rsid w:val="005A2292"/>
    <w:rsid w:val="005A45A6"/>
    <w:rsid w:val="005D0643"/>
    <w:rsid w:val="005E0CEE"/>
    <w:rsid w:val="005E79CE"/>
    <w:rsid w:val="005F0ED4"/>
    <w:rsid w:val="00615FF9"/>
    <w:rsid w:val="00631089"/>
    <w:rsid w:val="00655C1C"/>
    <w:rsid w:val="006573B4"/>
    <w:rsid w:val="006903CD"/>
    <w:rsid w:val="006B0939"/>
    <w:rsid w:val="006B1925"/>
    <w:rsid w:val="006C2484"/>
    <w:rsid w:val="006D25DD"/>
    <w:rsid w:val="006E243C"/>
    <w:rsid w:val="006E7D5F"/>
    <w:rsid w:val="00705BAF"/>
    <w:rsid w:val="00716A3A"/>
    <w:rsid w:val="00732940"/>
    <w:rsid w:val="00742C3C"/>
    <w:rsid w:val="00791B12"/>
    <w:rsid w:val="007940E3"/>
    <w:rsid w:val="007D513D"/>
    <w:rsid w:val="007F211E"/>
    <w:rsid w:val="007F3FEB"/>
    <w:rsid w:val="00813B93"/>
    <w:rsid w:val="00837989"/>
    <w:rsid w:val="00855953"/>
    <w:rsid w:val="00877C37"/>
    <w:rsid w:val="008B07B6"/>
    <w:rsid w:val="008B36B1"/>
    <w:rsid w:val="008F3332"/>
    <w:rsid w:val="00942B0A"/>
    <w:rsid w:val="00942F36"/>
    <w:rsid w:val="00950BA3"/>
    <w:rsid w:val="009568D3"/>
    <w:rsid w:val="009730B5"/>
    <w:rsid w:val="009856D1"/>
    <w:rsid w:val="009B32DF"/>
    <w:rsid w:val="009C4A59"/>
    <w:rsid w:val="009E2591"/>
    <w:rsid w:val="00A05ED4"/>
    <w:rsid w:val="00A0610D"/>
    <w:rsid w:val="00A11BF2"/>
    <w:rsid w:val="00A375A9"/>
    <w:rsid w:val="00A45356"/>
    <w:rsid w:val="00A51BA7"/>
    <w:rsid w:val="00A55013"/>
    <w:rsid w:val="00A65111"/>
    <w:rsid w:val="00A704B7"/>
    <w:rsid w:val="00AA0D33"/>
    <w:rsid w:val="00AA7029"/>
    <w:rsid w:val="00AD0D36"/>
    <w:rsid w:val="00AE1483"/>
    <w:rsid w:val="00AE550C"/>
    <w:rsid w:val="00AF05F1"/>
    <w:rsid w:val="00B05C69"/>
    <w:rsid w:val="00B427FD"/>
    <w:rsid w:val="00B46F95"/>
    <w:rsid w:val="00B53B33"/>
    <w:rsid w:val="00B62D90"/>
    <w:rsid w:val="00B66918"/>
    <w:rsid w:val="00B8299E"/>
    <w:rsid w:val="00BA143E"/>
    <w:rsid w:val="00BB65B2"/>
    <w:rsid w:val="00BC3EDD"/>
    <w:rsid w:val="00BF566F"/>
    <w:rsid w:val="00C11163"/>
    <w:rsid w:val="00C226F1"/>
    <w:rsid w:val="00C364FB"/>
    <w:rsid w:val="00C36DC5"/>
    <w:rsid w:val="00C44019"/>
    <w:rsid w:val="00C53BB0"/>
    <w:rsid w:val="00C61DA8"/>
    <w:rsid w:val="00C62F2B"/>
    <w:rsid w:val="00C638BD"/>
    <w:rsid w:val="00C76575"/>
    <w:rsid w:val="00C85732"/>
    <w:rsid w:val="00CA06C1"/>
    <w:rsid w:val="00CB134F"/>
    <w:rsid w:val="00CC5E8C"/>
    <w:rsid w:val="00CD4C79"/>
    <w:rsid w:val="00CD74B1"/>
    <w:rsid w:val="00CF55D4"/>
    <w:rsid w:val="00D05701"/>
    <w:rsid w:val="00D15AEC"/>
    <w:rsid w:val="00D333BD"/>
    <w:rsid w:val="00D352D2"/>
    <w:rsid w:val="00D47265"/>
    <w:rsid w:val="00D47485"/>
    <w:rsid w:val="00D55779"/>
    <w:rsid w:val="00D57C71"/>
    <w:rsid w:val="00D612FA"/>
    <w:rsid w:val="00DC6500"/>
    <w:rsid w:val="00DC776C"/>
    <w:rsid w:val="00DE7529"/>
    <w:rsid w:val="00DF7036"/>
    <w:rsid w:val="00E21A46"/>
    <w:rsid w:val="00E22850"/>
    <w:rsid w:val="00EA0197"/>
    <w:rsid w:val="00EA33E1"/>
    <w:rsid w:val="00EB439D"/>
    <w:rsid w:val="00ED0128"/>
    <w:rsid w:val="00ED355E"/>
    <w:rsid w:val="00ED5B40"/>
    <w:rsid w:val="00EE173C"/>
    <w:rsid w:val="00F05371"/>
    <w:rsid w:val="00F12D81"/>
    <w:rsid w:val="00F256C8"/>
    <w:rsid w:val="00F26341"/>
    <w:rsid w:val="00F351D1"/>
    <w:rsid w:val="00F4142D"/>
    <w:rsid w:val="00F654F0"/>
    <w:rsid w:val="00F71467"/>
    <w:rsid w:val="00FA2213"/>
    <w:rsid w:val="00FD4160"/>
    <w:rsid w:val="00FE528D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Без интервала"/>
    <w:uiPriority w:val="99"/>
    <w:rsid w:val="00043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13A6192CE1DB130FEE23E5DE76C11DD707EDE03B65A62C0DD885979C83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160D23074E6765C55EF8560ABD9119E893413A6192CE1DB130FEE23E5DE76C11DD707EDE03B65A62C0DD885979C830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60D23074E6765C55EF8560ABD9119E893413A6192CE1DB130FEE23E5DE76C11DD707EDE03B65A62C0DD885979C83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19</Pages>
  <Words>4549</Words>
  <Characters>25933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АМЗИБАШЕВСКИЙ СЕЛЬСОВЕТ МУНИЦИПАЛЬНОГО РАЙОНА КАЛТАСИНСКИЙ РАЙОН РЕСПУБЛИКИ БАШКОРТОСТАН</dc:title>
  <dc:subject/>
  <dc:creator>Агзамова</dc:creator>
  <cp:keywords/>
  <dc:description/>
  <cp:lastModifiedBy>USB</cp:lastModifiedBy>
  <cp:revision>8</cp:revision>
  <cp:lastPrinted>2020-03-04T10:18:00Z</cp:lastPrinted>
  <dcterms:created xsi:type="dcterms:W3CDTF">2020-03-02T03:37:00Z</dcterms:created>
  <dcterms:modified xsi:type="dcterms:W3CDTF">2021-02-04T05:16:00Z</dcterms:modified>
</cp:coreProperties>
</file>