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E5" w:rsidRDefault="00FA07E5" w:rsidP="00830692">
      <w:pPr>
        <w:pStyle w:val="Heading4"/>
        <w:rPr>
          <w:rFonts w:ascii="Garamond" w:hAnsi="Garamon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15pt;margin-top:12.75pt;width:64pt;height:56pt;z-index:251658752" filled="t">
            <v:imagedata r:id="rId4" o:title=""/>
            <w10:wrap type="square"/>
          </v:shape>
          <o:OLEObject Type="Embed" ProgID="PBrush" ShapeID="_x0000_s1026" DrawAspect="Content" ObjectID="_1491814219" r:id="rId5"/>
        </w:pict>
      </w:r>
      <w:r>
        <w:rPr>
          <w:rFonts w:ascii="Garamond" w:hAnsi="Garamond"/>
        </w:rPr>
        <w:t>ОБЩЕСТВО С ОГРАНИЧЕННОЙ</w:t>
      </w:r>
    </w:p>
    <w:p w:rsidR="00FA07E5" w:rsidRDefault="00FA07E5" w:rsidP="00830692">
      <w:pPr>
        <w:pStyle w:val="Heading4"/>
        <w:rPr>
          <w:rFonts w:ascii="Garamond" w:hAnsi="Garamond"/>
        </w:rPr>
      </w:pPr>
      <w:r>
        <w:rPr>
          <w:rFonts w:ascii="Garamond" w:hAnsi="Garamond"/>
        </w:rPr>
        <w:t>ОТВЕТСТВЕННОСТЬЮ</w:t>
      </w:r>
    </w:p>
    <w:p w:rsidR="00FA07E5" w:rsidRDefault="00FA07E5" w:rsidP="00830692">
      <w:pPr>
        <w:pStyle w:val="Heading3"/>
        <w:rPr>
          <w:rFonts w:ascii="Garamond" w:hAnsi="Garamond" w:cs="Courier New"/>
        </w:rPr>
      </w:pPr>
      <w:r>
        <w:rPr>
          <w:rFonts w:ascii="Garamond" w:hAnsi="Garamond" w:cs="Courier New"/>
        </w:rPr>
        <w:t>П О Л Ё Т</w:t>
      </w:r>
    </w:p>
    <w:p w:rsidR="00FA07E5" w:rsidRDefault="00FA07E5" w:rsidP="00830692">
      <w:pPr>
        <w:spacing w:after="0" w:line="240" w:lineRule="auto"/>
      </w:pPr>
      <w:r>
        <w:rPr>
          <w:noProof/>
        </w:rPr>
        <w:pict>
          <v:line id="_x0000_s1027" style="position:absolute;z-index:251657728" from="1.1pt,10.35pt" to="483.05pt,10.4pt" o:allowincell="f" strokeweight="1pt">
            <v:stroke startarrowwidth="wide" startarrowlength="long" endarrowwidth="wide" endarrowlength="long"/>
          </v:line>
        </w:pict>
      </w:r>
      <w:r>
        <w:rPr>
          <w:noProof/>
        </w:rPr>
        <w:pict>
          <v:line id="_x0000_s1028" style="position:absolute;z-index:251656704" from="1.1pt,3.15pt" to="483.05pt,3.2pt" o:allowincell="f" strokeweight="4pt">
            <v:stroke startarrowwidth="wide" startarrowlength="long" endarrowwidth="wide" endarrowlength="long"/>
          </v:line>
        </w:pict>
      </w:r>
    </w:p>
    <w:p w:rsidR="00FA07E5" w:rsidRPr="000F72FD" w:rsidRDefault="00FA07E5" w:rsidP="00830692">
      <w:pPr>
        <w:spacing w:after="0" w:line="240" w:lineRule="auto"/>
        <w:rPr>
          <w:b/>
        </w:rPr>
      </w:pPr>
      <w:r w:rsidRPr="000F72FD">
        <w:t>617760, Пермский край,</w:t>
      </w:r>
    </w:p>
    <w:p w:rsidR="00FA07E5" w:rsidRDefault="00FA07E5" w:rsidP="00830692">
      <w:pPr>
        <w:spacing w:after="0" w:line="240" w:lineRule="auto"/>
      </w:pPr>
      <w:r w:rsidRPr="000F72FD">
        <w:t>г. Чайковский,</w:t>
      </w:r>
    </w:p>
    <w:p w:rsidR="00FA07E5" w:rsidRPr="000F72FD" w:rsidRDefault="00FA07E5" w:rsidP="00830692">
      <w:pPr>
        <w:spacing w:after="0" w:line="240" w:lineRule="auto"/>
      </w:pPr>
      <w:r>
        <w:t>ул. Вокзальная, д.65, а/я 774</w:t>
      </w:r>
      <w:r w:rsidRPr="000F72FD">
        <w:tab/>
      </w:r>
      <w:r w:rsidRPr="000F72FD">
        <w:tab/>
      </w:r>
      <w:r w:rsidRPr="000F72FD">
        <w:tab/>
      </w:r>
    </w:p>
    <w:p w:rsidR="00FA07E5" w:rsidRDefault="00FA07E5" w:rsidP="00830692">
      <w:pPr>
        <w:spacing w:after="0" w:line="240" w:lineRule="auto"/>
      </w:pPr>
      <w:r w:rsidRPr="000F72FD">
        <w:t>факс  3-28-29</w:t>
      </w:r>
    </w:p>
    <w:p w:rsidR="00FA07E5" w:rsidRPr="000F72FD" w:rsidRDefault="00FA07E5" w:rsidP="00830692">
      <w:pPr>
        <w:spacing w:after="0" w:line="240" w:lineRule="auto"/>
        <w:rPr>
          <w:szCs w:val="24"/>
        </w:rPr>
      </w:pPr>
      <w:r>
        <w:t>Е-</w:t>
      </w:r>
      <w:r>
        <w:rPr>
          <w:lang w:val="en-US"/>
        </w:rPr>
        <w:t>mail</w:t>
      </w:r>
      <w:r w:rsidRPr="00830692">
        <w:t>:</w:t>
      </w:r>
      <w:r>
        <w:rPr>
          <w:lang w:val="en-US"/>
        </w:rPr>
        <w:t>politeh</w:t>
      </w:r>
      <w:r w:rsidRPr="000F72FD">
        <w:t>15@</w:t>
      </w:r>
      <w:r>
        <w:rPr>
          <w:lang w:val="en-US"/>
        </w:rPr>
        <w:t>inbox</w:t>
      </w:r>
      <w:r w:rsidRPr="000F72FD">
        <w:t>.</w:t>
      </w:r>
      <w:r>
        <w:rPr>
          <w:lang w:val="en-US"/>
        </w:rPr>
        <w:t>ru</w:t>
      </w:r>
    </w:p>
    <w:p w:rsidR="00FA07E5" w:rsidRPr="00023C29" w:rsidRDefault="00FA07E5" w:rsidP="00830692">
      <w:pPr>
        <w:spacing w:after="0" w:line="240" w:lineRule="auto"/>
        <w:rPr>
          <w:sz w:val="10"/>
          <w:szCs w:val="10"/>
        </w:rPr>
      </w:pPr>
    </w:p>
    <w:p w:rsidR="00FA07E5" w:rsidRDefault="00FA07E5" w:rsidP="00830692">
      <w:pPr>
        <w:spacing w:after="0" w:line="240" w:lineRule="auto"/>
      </w:pPr>
    </w:p>
    <w:p w:rsidR="00FA07E5" w:rsidRDefault="00FA07E5" w:rsidP="00830692">
      <w:pPr>
        <w:spacing w:after="0" w:line="240" w:lineRule="auto"/>
      </w:pPr>
    </w:p>
    <w:p w:rsidR="00FA07E5" w:rsidRDefault="00FA07E5" w:rsidP="00830692">
      <w:pPr>
        <w:spacing w:after="0" w:line="240" w:lineRule="auto"/>
      </w:pPr>
    </w:p>
    <w:p w:rsidR="00FA07E5" w:rsidRPr="000F72FD" w:rsidRDefault="00FA07E5" w:rsidP="00830692">
      <w:pPr>
        <w:spacing w:after="0" w:line="240" w:lineRule="auto"/>
      </w:pPr>
    </w:p>
    <w:p w:rsidR="00FA07E5" w:rsidRDefault="00FA07E5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 ЗЕМЛЕПОЛЬЗОВАНИЯ</w:t>
      </w:r>
    </w:p>
    <w:p w:rsidR="00FA07E5" w:rsidRDefault="00FA07E5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И ЗАСТРОЙКИ</w:t>
      </w:r>
    </w:p>
    <w:p w:rsidR="00FA07E5" w:rsidRDefault="00FA07E5" w:rsidP="00830692">
      <w:pPr>
        <w:spacing w:after="0" w:line="240" w:lineRule="auto"/>
        <w:jc w:val="center"/>
        <w:rPr>
          <w:b/>
          <w:sz w:val="40"/>
          <w:szCs w:val="40"/>
        </w:rPr>
      </w:pPr>
    </w:p>
    <w:p w:rsidR="00FA07E5" w:rsidRPr="001E7808" w:rsidRDefault="00FA07E5" w:rsidP="0083069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  <w:t xml:space="preserve"> Сельского поселения</w:t>
      </w:r>
      <w:bookmarkStart w:id="0" w:name="_GoBack"/>
      <w:bookmarkEnd w:id="0"/>
      <w:r>
        <w:rPr>
          <w:b/>
          <w:sz w:val="40"/>
          <w:szCs w:val="40"/>
        </w:rPr>
        <w:t xml:space="preserve"> Старояшевский сельсовет муниципального района Калтасинский район Республики Башкортостан </w:t>
      </w:r>
    </w:p>
    <w:p w:rsidR="00FA07E5" w:rsidRDefault="00FA07E5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FA07E5" w:rsidRPr="0038789B" w:rsidRDefault="00FA07E5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FA07E5" w:rsidRDefault="00FA07E5" w:rsidP="00830692">
      <w:pPr>
        <w:spacing w:after="0" w:line="240" w:lineRule="auto"/>
        <w:jc w:val="center"/>
        <w:rPr>
          <w:b/>
          <w:sz w:val="36"/>
          <w:szCs w:val="36"/>
        </w:rPr>
      </w:pPr>
    </w:p>
    <w:p w:rsidR="00FA07E5" w:rsidRPr="001E7808" w:rsidRDefault="00FA07E5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FA07E5" w:rsidRPr="001E7808" w:rsidRDefault="00FA07E5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FA07E5" w:rsidRPr="001E7808" w:rsidRDefault="00FA07E5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FA07E5" w:rsidRPr="000F72FD" w:rsidRDefault="00FA07E5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В.В. Плехов</w:t>
      </w:r>
    </w:p>
    <w:p w:rsidR="00FA07E5" w:rsidRPr="000264B4" w:rsidRDefault="00FA07E5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В.О. Баженов      </w:t>
      </w:r>
    </w:p>
    <w:p w:rsidR="00FA07E5" w:rsidRPr="00941FDE" w:rsidRDefault="00FA07E5" w:rsidP="00830692">
      <w:pPr>
        <w:spacing w:after="0" w:line="240" w:lineRule="auto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A07E5" w:rsidRDefault="00FA07E5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FA07E5" w:rsidRDefault="00FA07E5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FA07E5" w:rsidRPr="00515F60" w:rsidRDefault="00FA07E5" w:rsidP="00515F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Чайковский,</w:t>
      </w:r>
      <w:r w:rsidRPr="00A2446F">
        <w:rPr>
          <w:b/>
          <w:sz w:val="28"/>
          <w:szCs w:val="28"/>
        </w:rPr>
        <w:t>20</w:t>
      </w:r>
      <w:r w:rsidRPr="000F72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sectPr w:rsidR="00FA07E5" w:rsidRPr="00515F60" w:rsidSect="003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692"/>
    <w:rsid w:val="00023C29"/>
    <w:rsid w:val="000264B4"/>
    <w:rsid w:val="000F72FD"/>
    <w:rsid w:val="00136F2F"/>
    <w:rsid w:val="00197715"/>
    <w:rsid w:val="001E7808"/>
    <w:rsid w:val="00221F01"/>
    <w:rsid w:val="002E3068"/>
    <w:rsid w:val="0038789B"/>
    <w:rsid w:val="003A60A8"/>
    <w:rsid w:val="00515F60"/>
    <w:rsid w:val="005242F3"/>
    <w:rsid w:val="005A0D98"/>
    <w:rsid w:val="005B570D"/>
    <w:rsid w:val="005C0850"/>
    <w:rsid w:val="0061118E"/>
    <w:rsid w:val="00653975"/>
    <w:rsid w:val="006C6853"/>
    <w:rsid w:val="00702817"/>
    <w:rsid w:val="00720C9D"/>
    <w:rsid w:val="00770871"/>
    <w:rsid w:val="007F4BFE"/>
    <w:rsid w:val="00830692"/>
    <w:rsid w:val="008E16ED"/>
    <w:rsid w:val="00941FDE"/>
    <w:rsid w:val="00984746"/>
    <w:rsid w:val="009F3835"/>
    <w:rsid w:val="009F3B86"/>
    <w:rsid w:val="00A15875"/>
    <w:rsid w:val="00A2446F"/>
    <w:rsid w:val="00A4484B"/>
    <w:rsid w:val="00B2731F"/>
    <w:rsid w:val="00B94F4D"/>
    <w:rsid w:val="00BB6FD8"/>
    <w:rsid w:val="00CD4E9A"/>
    <w:rsid w:val="00DC211F"/>
    <w:rsid w:val="00ED3D38"/>
    <w:rsid w:val="00F01609"/>
    <w:rsid w:val="00F039C1"/>
    <w:rsid w:val="00F750BD"/>
    <w:rsid w:val="00FA07E5"/>
    <w:rsid w:val="00F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A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30692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692"/>
    <w:pPr>
      <w:keepNext/>
      <w:spacing w:after="0" w:line="240" w:lineRule="auto"/>
      <w:jc w:val="center"/>
      <w:outlineLvl w:val="3"/>
    </w:pPr>
    <w:rPr>
      <w:rFonts w:ascii="Comic Sans MS" w:hAnsi="Comic Sans MS" w:cs="Courier New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30692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692"/>
    <w:rPr>
      <w:rFonts w:ascii="Comic Sans MS" w:hAnsi="Comic Sans MS" w:cs="Courier New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E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</dc:title>
  <dc:subject/>
  <dc:creator>Виталий</dc:creator>
  <cp:keywords/>
  <dc:description/>
  <cp:lastModifiedBy>user</cp:lastModifiedBy>
  <cp:revision>2</cp:revision>
  <cp:lastPrinted>2018-06-14T19:08:00Z</cp:lastPrinted>
  <dcterms:created xsi:type="dcterms:W3CDTF">2015-04-29T06:04:00Z</dcterms:created>
  <dcterms:modified xsi:type="dcterms:W3CDTF">2015-04-29T06:04:00Z</dcterms:modified>
</cp:coreProperties>
</file>