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3780"/>
        <w:gridCol w:w="1800"/>
        <w:gridCol w:w="3882"/>
      </w:tblGrid>
      <w:tr w:rsidR="007247E3" w:rsidTr="009B5137">
        <w:tc>
          <w:tcPr>
            <w:tcW w:w="3780" w:type="dxa"/>
          </w:tcPr>
          <w:p w:rsidR="007247E3" w:rsidRPr="009F7BDE" w:rsidRDefault="007247E3" w:rsidP="009B5137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</w:rPr>
            </w:pPr>
            <w:r w:rsidRPr="009F7BDE">
              <w:rPr>
                <w:rFonts w:ascii="a_Timer(10%) Bashkir" w:hAnsi="a_Timer(10%) Bashkir"/>
                <w:b/>
                <w:bCs/>
                <w:sz w:val="18"/>
                <w:szCs w:val="18"/>
              </w:rPr>
              <w:t>БАШ</w:t>
            </w:r>
            <w:r w:rsidRPr="009F7BDE">
              <w:rPr>
                <w:rFonts w:ascii="a_Timer(10%) Bashkir" w:hAnsi="a_Timer(10%) Bashkir" w:cs="Lucida Sans Unicode"/>
                <w:b/>
                <w:bCs/>
                <w:sz w:val="18"/>
                <w:szCs w:val="18"/>
                <w:lang w:val="be-BY"/>
              </w:rPr>
              <w:t>Ҡ</w:t>
            </w:r>
            <w:r w:rsidRPr="009F7BDE">
              <w:rPr>
                <w:rFonts w:ascii="a_Timer(10%) Bashkir" w:hAnsi="a_Timer(10%) Bashkir"/>
                <w:b/>
                <w:bCs/>
                <w:sz w:val="18"/>
                <w:szCs w:val="18"/>
              </w:rPr>
              <w:t>ОРТОСТАН РЕСПУБЛИКА</w:t>
            </w:r>
            <w:r w:rsidRPr="009F7BDE"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>Һ</w:t>
            </w:r>
            <w:r w:rsidRPr="009F7BDE">
              <w:rPr>
                <w:rFonts w:ascii="a_Timer(10%) Bashkir" w:hAnsi="a_Timer(10%) Bashkir"/>
                <w:b/>
                <w:bCs/>
                <w:sz w:val="18"/>
                <w:szCs w:val="18"/>
              </w:rPr>
              <w:t>ЫНЫ</w:t>
            </w:r>
            <w:r w:rsidRPr="009F7BDE"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>Ң Ҡ</w:t>
            </w:r>
            <w:r w:rsidRPr="009F7BDE">
              <w:rPr>
                <w:rFonts w:ascii="a_Timer(10%) Bashkir" w:hAnsi="a_Timer(10%) Bashkir"/>
                <w:b/>
                <w:bCs/>
                <w:sz w:val="18"/>
                <w:szCs w:val="18"/>
              </w:rPr>
              <w:t>АЛТАСЫ РАЙОНЫ</w:t>
            </w:r>
          </w:p>
          <w:p w:rsidR="007247E3" w:rsidRPr="009F7BDE" w:rsidRDefault="007247E3" w:rsidP="009B5137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</w:pPr>
            <w:r w:rsidRPr="009F7BDE">
              <w:rPr>
                <w:rFonts w:ascii="a_Timer(10%) Bashkir" w:hAnsi="a_Timer(10%) Bashkir"/>
                <w:b/>
                <w:bCs/>
                <w:sz w:val="18"/>
                <w:szCs w:val="18"/>
              </w:rPr>
              <w:t>МУНИЦИПАЛЬ РАЙОНЫНЫ</w:t>
            </w:r>
            <w:r w:rsidRPr="009F7BDE"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>Ң</w:t>
            </w:r>
          </w:p>
          <w:p w:rsidR="007247E3" w:rsidRPr="009F7BDE" w:rsidRDefault="007247E3" w:rsidP="009B5137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</w:pPr>
            <w:r w:rsidRPr="009F7BDE"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>ИҪКЕ ЙӘШ АУЫЛ СОВЕТЫ</w:t>
            </w:r>
          </w:p>
          <w:p w:rsidR="007247E3" w:rsidRPr="009F7BDE" w:rsidRDefault="007247E3" w:rsidP="009B5137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</w:pPr>
            <w:r w:rsidRPr="009F7BDE"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 xml:space="preserve">АУЫЛ БИЛӘМӘҺЕ </w:t>
            </w:r>
          </w:p>
          <w:p w:rsidR="007247E3" w:rsidRPr="009F7BDE" w:rsidRDefault="007247E3" w:rsidP="009B5137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</w:pPr>
            <w:r w:rsidRPr="009F7BDE"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>ХАКИМИӘТЕ</w:t>
            </w:r>
          </w:p>
          <w:p w:rsidR="007247E3" w:rsidRPr="009F7BDE" w:rsidRDefault="007247E3" w:rsidP="009B5137">
            <w:pPr>
              <w:rPr>
                <w:rFonts w:ascii="a_Timer(10%) Bashkir" w:hAnsi="a_Timer(10%) Bashkir"/>
                <w:sz w:val="18"/>
                <w:szCs w:val="18"/>
              </w:rPr>
            </w:pPr>
          </w:p>
        </w:tc>
        <w:tc>
          <w:tcPr>
            <w:tcW w:w="1800" w:type="dxa"/>
          </w:tcPr>
          <w:p w:rsidR="007247E3" w:rsidRPr="009F7BDE" w:rsidRDefault="007247E3" w:rsidP="009B5137">
            <w:pPr>
              <w:jc w:val="center"/>
              <w:rPr>
                <w:rFonts w:ascii="a_Timer(10%) Bashkir" w:hAnsi="a_Timer(10%) Bashkir"/>
                <w:sz w:val="18"/>
                <w:szCs w:val="18"/>
              </w:rPr>
            </w:pPr>
            <w:r w:rsidRPr="009F7BDE">
              <w:rPr>
                <w:rFonts w:ascii="a_Timer(10%) Bashkir" w:hAnsi="a_Timer(10%) Bashkir"/>
                <w:sz w:val="18"/>
                <w:szCs w:val="18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71.25pt" o:ole="" fillcolor="window">
                  <v:imagedata r:id="rId7" o:title=""/>
                </v:shape>
                <o:OLEObject Type="Embed" ProgID="Word.Picture.8" ShapeID="_x0000_i1025" DrawAspect="Content" ObjectID="_1485785122" r:id="rId8"/>
              </w:object>
            </w:r>
          </w:p>
        </w:tc>
        <w:tc>
          <w:tcPr>
            <w:tcW w:w="3882" w:type="dxa"/>
          </w:tcPr>
          <w:p w:rsidR="007247E3" w:rsidRPr="009F7BDE" w:rsidRDefault="007247E3" w:rsidP="009B5137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</w:rPr>
            </w:pPr>
            <w:r w:rsidRPr="009F7BDE">
              <w:rPr>
                <w:rFonts w:ascii="a_Timer(10%) Bashkir" w:hAnsi="a_Timer(10%) Bashkir"/>
                <w:b/>
                <w:bCs/>
                <w:sz w:val="18"/>
                <w:szCs w:val="18"/>
              </w:rPr>
              <w:t>АДМИНИСТРАЦИЯ</w:t>
            </w:r>
          </w:p>
          <w:p w:rsidR="007247E3" w:rsidRPr="009F7BDE" w:rsidRDefault="007247E3" w:rsidP="009B5137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</w:rPr>
            </w:pPr>
            <w:r w:rsidRPr="009F7BDE">
              <w:rPr>
                <w:rFonts w:ascii="a_Timer(10%) Bashkir" w:hAnsi="a_Timer(10%) Bashkir"/>
                <w:b/>
                <w:bCs/>
                <w:sz w:val="18"/>
                <w:szCs w:val="18"/>
              </w:rPr>
              <w:t>СЕЛЬСКОГО ПОСЕЛЕНИЯ СТАРОЯШЕВСКИЙ СЕЛЬСОВЕТ</w:t>
            </w:r>
          </w:p>
          <w:p w:rsidR="007247E3" w:rsidRPr="009F7BDE" w:rsidRDefault="007247E3" w:rsidP="009B5137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</w:rPr>
            </w:pPr>
            <w:r w:rsidRPr="009F7BDE">
              <w:rPr>
                <w:rFonts w:ascii="a_Timer(10%) Bashkir" w:hAnsi="a_Timer(10%) Bashkir"/>
                <w:b/>
                <w:bCs/>
                <w:sz w:val="18"/>
                <w:szCs w:val="18"/>
              </w:rPr>
              <w:t>МУНИЦИПАЛЬНОГО РАЙОНА</w:t>
            </w:r>
          </w:p>
          <w:p w:rsidR="007247E3" w:rsidRPr="009F7BDE" w:rsidRDefault="007247E3" w:rsidP="009B5137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</w:rPr>
            </w:pPr>
            <w:r w:rsidRPr="009F7BDE">
              <w:rPr>
                <w:rFonts w:ascii="a_Timer(10%) Bashkir" w:hAnsi="a_Timer(10%) Bashkir"/>
                <w:b/>
                <w:bCs/>
                <w:sz w:val="18"/>
                <w:szCs w:val="18"/>
              </w:rPr>
              <w:t>КАЛТАСИНСКИЙ РАЙОН</w:t>
            </w:r>
          </w:p>
          <w:p w:rsidR="007247E3" w:rsidRPr="009F7BDE" w:rsidRDefault="007247E3" w:rsidP="009B5137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</w:pPr>
            <w:r w:rsidRPr="009F7BDE">
              <w:rPr>
                <w:rFonts w:ascii="a_Timer(10%) Bashkir" w:hAnsi="a_Timer(10%) Bashkir"/>
                <w:b/>
                <w:bCs/>
                <w:sz w:val="18"/>
                <w:szCs w:val="18"/>
              </w:rPr>
              <w:t>РЕСПУБЛИКИ БАШКОРТОСТАН</w:t>
            </w:r>
          </w:p>
          <w:p w:rsidR="007247E3" w:rsidRPr="009F7BDE" w:rsidRDefault="007247E3" w:rsidP="009B5137">
            <w:pPr>
              <w:rPr>
                <w:rFonts w:ascii="a_Timer(10%) Bashkir" w:hAnsi="a_Timer(10%) Bashkir"/>
                <w:sz w:val="18"/>
                <w:szCs w:val="18"/>
              </w:rPr>
            </w:pPr>
          </w:p>
        </w:tc>
      </w:tr>
    </w:tbl>
    <w:p w:rsidR="007247E3" w:rsidRDefault="007247E3" w:rsidP="006918E0">
      <w:pPr>
        <w:rPr>
          <w:rFonts w:ascii="a_Timer(10%) Bashkir" w:hAnsi="a_Timer(10%) Bashkir"/>
          <w:sz w:val="28"/>
        </w:rPr>
      </w:pPr>
      <w:r>
        <w:rPr>
          <w:rFonts w:ascii="a_Timer(10%) Bashkir" w:hAnsi="a_Timer(10%) Bashkir"/>
          <w:sz w:val="28"/>
        </w:rPr>
        <w:t>______________________________________________________________________</w:t>
      </w:r>
    </w:p>
    <w:p w:rsidR="007247E3" w:rsidRDefault="007247E3" w:rsidP="006918E0">
      <w:pPr>
        <w:rPr>
          <w:rFonts w:ascii="a_Timer(10%) Bashkir" w:hAnsi="a_Timer(10%) Bashkir"/>
          <w:sz w:val="28"/>
        </w:rPr>
      </w:pPr>
    </w:p>
    <w:tbl>
      <w:tblPr>
        <w:tblW w:w="0" w:type="auto"/>
        <w:tblInd w:w="108" w:type="dxa"/>
        <w:tblLook w:val="0000"/>
      </w:tblPr>
      <w:tblGrid>
        <w:gridCol w:w="3959"/>
        <w:gridCol w:w="1440"/>
        <w:gridCol w:w="4063"/>
      </w:tblGrid>
      <w:tr w:rsidR="007247E3" w:rsidTr="009B5137">
        <w:tblPrEx>
          <w:tblCellMar>
            <w:top w:w="0" w:type="dxa"/>
            <w:bottom w:w="0" w:type="dxa"/>
          </w:tblCellMar>
        </w:tblPrEx>
        <w:tc>
          <w:tcPr>
            <w:tcW w:w="3959" w:type="dxa"/>
          </w:tcPr>
          <w:p w:rsidR="007247E3" w:rsidRPr="009F7BDE" w:rsidRDefault="007247E3" w:rsidP="009B5137">
            <w:pPr>
              <w:jc w:val="center"/>
              <w:rPr>
                <w:rFonts w:ascii="a_Timer(10%) Bashkir" w:hAnsi="a_Timer(10%) Bashkir"/>
                <w:b/>
                <w:bCs/>
                <w:sz w:val="28"/>
              </w:rPr>
            </w:pPr>
            <w:r w:rsidRPr="009F7BDE">
              <w:rPr>
                <w:rFonts w:ascii="a_Timer(10%) Bashkir" w:hAnsi="a_Timer(10%) Bashkir"/>
                <w:b/>
                <w:bCs/>
                <w:sz w:val="28"/>
                <w:lang w:val="be-BY"/>
              </w:rPr>
              <w:t xml:space="preserve">Ҡ </w:t>
            </w:r>
            <w:r w:rsidRPr="009F7BDE">
              <w:rPr>
                <w:rFonts w:ascii="a_Timer(10%) Bashkir" w:hAnsi="a_Timer(10%) Bashkir"/>
                <w:b/>
                <w:bCs/>
                <w:sz w:val="28"/>
              </w:rPr>
              <w:t>А Р А Р</w:t>
            </w:r>
          </w:p>
          <w:p w:rsidR="007247E3" w:rsidRPr="009F7BDE" w:rsidRDefault="007247E3" w:rsidP="009B5137">
            <w:pPr>
              <w:jc w:val="center"/>
              <w:rPr>
                <w:rFonts w:ascii="a_Timer(10%) Bashkir" w:hAnsi="a_Timer(10%) Bashkir"/>
                <w:b/>
                <w:bCs/>
                <w:sz w:val="28"/>
              </w:rPr>
            </w:pPr>
            <w:r>
              <w:rPr>
                <w:rFonts w:ascii="a_Timer(10%) Bashkir" w:hAnsi="a_Timer(10%) Bashkir"/>
                <w:b/>
                <w:bCs/>
                <w:sz w:val="28"/>
              </w:rPr>
              <w:t>25 октябрь</w:t>
            </w:r>
            <w:r w:rsidRPr="009F7BDE">
              <w:rPr>
                <w:rFonts w:ascii="a_Timer(10%) Bashkir" w:hAnsi="a_Timer(10%) Bashkir"/>
                <w:b/>
                <w:bCs/>
                <w:sz w:val="28"/>
              </w:rPr>
              <w:t xml:space="preserve"> 201</w:t>
            </w:r>
            <w:r>
              <w:rPr>
                <w:rFonts w:ascii="a_Timer(10%) Bashkir" w:hAnsi="a_Timer(10%) Bashkir"/>
                <w:b/>
                <w:bCs/>
                <w:sz w:val="28"/>
              </w:rPr>
              <w:t>3</w:t>
            </w:r>
            <w:r w:rsidRPr="009F7BDE">
              <w:rPr>
                <w:rFonts w:ascii="a_Timer(10%) Bashkir" w:hAnsi="a_Timer(10%) Bashkir"/>
                <w:b/>
                <w:bCs/>
                <w:sz w:val="28"/>
              </w:rPr>
              <w:t xml:space="preserve"> й.</w:t>
            </w:r>
          </w:p>
        </w:tc>
        <w:tc>
          <w:tcPr>
            <w:tcW w:w="1440" w:type="dxa"/>
          </w:tcPr>
          <w:p w:rsidR="007247E3" w:rsidRPr="009F7BDE" w:rsidRDefault="007247E3" w:rsidP="009B5137">
            <w:pPr>
              <w:jc w:val="center"/>
              <w:rPr>
                <w:rFonts w:ascii="a_Timer(10%) Bashkir" w:hAnsi="a_Timer(10%) Bashkir"/>
                <w:b/>
                <w:bCs/>
                <w:sz w:val="28"/>
              </w:rPr>
            </w:pPr>
          </w:p>
          <w:p w:rsidR="007247E3" w:rsidRPr="009F7BDE" w:rsidRDefault="007247E3" w:rsidP="009B5137">
            <w:pPr>
              <w:jc w:val="center"/>
              <w:rPr>
                <w:rFonts w:ascii="a_Timer(10%) Bashkir" w:hAnsi="a_Timer(10%) Bashkir"/>
                <w:b/>
                <w:bCs/>
                <w:sz w:val="28"/>
              </w:rPr>
            </w:pPr>
            <w:r w:rsidRPr="009F7BDE">
              <w:rPr>
                <w:rFonts w:ascii="a_Timer(10%) Bashkir" w:hAnsi="a_Timer(10%) Bashkir"/>
                <w:b/>
                <w:bCs/>
                <w:sz w:val="28"/>
              </w:rPr>
              <w:t xml:space="preserve">№ </w:t>
            </w:r>
            <w:r>
              <w:rPr>
                <w:rFonts w:ascii="a_Timer(10%) Bashkir" w:hAnsi="a_Timer(10%) Bashkir"/>
                <w:b/>
                <w:bCs/>
                <w:sz w:val="28"/>
              </w:rPr>
              <w:t>32</w:t>
            </w:r>
          </w:p>
        </w:tc>
        <w:tc>
          <w:tcPr>
            <w:tcW w:w="4063" w:type="dxa"/>
          </w:tcPr>
          <w:p w:rsidR="007247E3" w:rsidRPr="009F7BDE" w:rsidRDefault="007247E3" w:rsidP="009B5137">
            <w:pPr>
              <w:jc w:val="center"/>
              <w:rPr>
                <w:rFonts w:ascii="a_Timer(10%) Bashkir" w:hAnsi="a_Timer(10%) Bashkir"/>
                <w:b/>
                <w:bCs/>
                <w:sz w:val="28"/>
              </w:rPr>
            </w:pPr>
            <w:r w:rsidRPr="009F7BDE">
              <w:rPr>
                <w:rFonts w:ascii="a_Timer(10%) Bashkir" w:hAnsi="a_Timer(10%) Bashkir"/>
                <w:b/>
                <w:bCs/>
                <w:sz w:val="28"/>
              </w:rPr>
              <w:t>П О С Т А Н О В Л Е Н И Е</w:t>
            </w:r>
          </w:p>
          <w:p w:rsidR="007247E3" w:rsidRPr="009F7BDE" w:rsidRDefault="007247E3" w:rsidP="009B5137">
            <w:pPr>
              <w:jc w:val="center"/>
              <w:rPr>
                <w:rFonts w:ascii="a_Timer(10%) Bashkir" w:hAnsi="a_Timer(10%) Bashkir"/>
                <w:b/>
                <w:bCs/>
                <w:sz w:val="28"/>
              </w:rPr>
            </w:pPr>
            <w:r>
              <w:rPr>
                <w:rFonts w:ascii="a_Timer(10%) Bashkir" w:hAnsi="a_Timer(10%) Bashkir"/>
                <w:b/>
                <w:bCs/>
                <w:sz w:val="28"/>
              </w:rPr>
              <w:t>25 октября</w:t>
            </w:r>
            <w:r w:rsidRPr="009F7BDE">
              <w:rPr>
                <w:rFonts w:ascii="a_Timer(10%) Bashkir" w:hAnsi="a_Timer(10%) Bashkir"/>
                <w:b/>
                <w:bCs/>
                <w:sz w:val="28"/>
              </w:rPr>
              <w:t xml:space="preserve"> 201</w:t>
            </w:r>
            <w:r>
              <w:rPr>
                <w:rFonts w:ascii="a_Timer(10%) Bashkir" w:hAnsi="a_Timer(10%) Bashkir"/>
                <w:b/>
                <w:bCs/>
                <w:sz w:val="28"/>
              </w:rPr>
              <w:t>3</w:t>
            </w:r>
            <w:r w:rsidRPr="009F7BDE">
              <w:rPr>
                <w:rFonts w:ascii="a_Timer(10%) Bashkir" w:hAnsi="a_Timer(10%) Bashkir"/>
                <w:b/>
                <w:bCs/>
                <w:sz w:val="28"/>
              </w:rPr>
              <w:t xml:space="preserve"> г.</w:t>
            </w:r>
          </w:p>
        </w:tc>
      </w:tr>
    </w:tbl>
    <w:p w:rsidR="007247E3" w:rsidRPr="006918E0" w:rsidRDefault="007247E3" w:rsidP="006918E0">
      <w:pPr>
        <w:jc w:val="center"/>
        <w:rPr>
          <w:b/>
          <w:sz w:val="26"/>
          <w:szCs w:val="26"/>
        </w:rPr>
      </w:pPr>
    </w:p>
    <w:p w:rsidR="007247E3" w:rsidRPr="006918E0" w:rsidRDefault="007247E3" w:rsidP="006918E0">
      <w:pPr>
        <w:jc w:val="center"/>
        <w:rPr>
          <w:b/>
          <w:sz w:val="26"/>
          <w:szCs w:val="26"/>
        </w:rPr>
      </w:pPr>
    </w:p>
    <w:p w:rsidR="007247E3" w:rsidRPr="006918E0" w:rsidRDefault="007247E3" w:rsidP="006918E0">
      <w:pPr>
        <w:jc w:val="center"/>
        <w:rPr>
          <w:b/>
          <w:sz w:val="26"/>
          <w:szCs w:val="26"/>
        </w:rPr>
      </w:pPr>
      <w:r w:rsidRPr="006918E0">
        <w:rPr>
          <w:b/>
          <w:sz w:val="26"/>
          <w:szCs w:val="26"/>
        </w:rPr>
        <w:t>О комиссии по предупреждению и ликвидации чрезвычайных ситуаций и обеспечению пожарной безопасности сельского поселения Старояшевский сельсовет муниципального района Калтасинский район Республики Башкортостан</w:t>
      </w:r>
    </w:p>
    <w:p w:rsidR="007247E3" w:rsidRPr="006918E0" w:rsidRDefault="007247E3" w:rsidP="006918E0">
      <w:pPr>
        <w:jc w:val="center"/>
        <w:rPr>
          <w:b/>
          <w:sz w:val="26"/>
          <w:szCs w:val="26"/>
        </w:rPr>
      </w:pPr>
    </w:p>
    <w:p w:rsidR="007247E3" w:rsidRPr="006918E0" w:rsidRDefault="007247E3" w:rsidP="00CA1EB1">
      <w:pPr>
        <w:ind w:firstLine="540"/>
        <w:jc w:val="both"/>
        <w:rPr>
          <w:sz w:val="26"/>
          <w:szCs w:val="26"/>
        </w:rPr>
      </w:pPr>
      <w:r w:rsidRPr="006918E0">
        <w:rPr>
          <w:sz w:val="26"/>
          <w:szCs w:val="26"/>
        </w:rPr>
        <w:t xml:space="preserve">В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6918E0">
          <w:rPr>
            <w:sz w:val="26"/>
            <w:szCs w:val="26"/>
          </w:rPr>
          <w:t>2003 г</w:t>
        </w:r>
      </w:smartTag>
      <w:r w:rsidRPr="006918E0">
        <w:rPr>
          <w:sz w:val="26"/>
          <w:szCs w:val="26"/>
        </w:rPr>
        <w:t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Республики Башкортостан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сельского поселения, постановляю:</w:t>
      </w:r>
    </w:p>
    <w:p w:rsidR="007247E3" w:rsidRPr="006918E0" w:rsidRDefault="007247E3" w:rsidP="00CA1EB1">
      <w:pPr>
        <w:ind w:firstLine="540"/>
        <w:jc w:val="both"/>
        <w:rPr>
          <w:sz w:val="26"/>
          <w:szCs w:val="26"/>
        </w:rPr>
      </w:pPr>
      <w:r w:rsidRPr="006918E0">
        <w:rPr>
          <w:sz w:val="26"/>
          <w:szCs w:val="26"/>
        </w:rPr>
        <w:t>1. Создать комиссию по предупреждению и ликвидации чрезвычайных ситуаций и обеспечению пожарной безопасности сельского поселения Старояшевский сельсовет муниципального района Калтасинский район Республики Башкортостан.</w:t>
      </w:r>
    </w:p>
    <w:p w:rsidR="007247E3" w:rsidRPr="006918E0" w:rsidRDefault="007247E3" w:rsidP="00CA1EB1">
      <w:pPr>
        <w:ind w:firstLine="540"/>
        <w:jc w:val="both"/>
        <w:rPr>
          <w:sz w:val="26"/>
          <w:szCs w:val="26"/>
        </w:rPr>
      </w:pPr>
      <w:r w:rsidRPr="006918E0">
        <w:rPr>
          <w:sz w:val="26"/>
          <w:szCs w:val="26"/>
        </w:rPr>
        <w:t>2. Утвердить состав комиссии по предупреждению и ликвидации чрезвычайных ситуаций и обеспечению пожарной безопасности и состав оперативной группы по предупреждению и ликвидации чрезвычайных ситуаций и обеспечению пожарной безопасности сельского поселения Старояшевский сельсовет муниципального района Калтасинский район Республики Башкортостан (Приложения № 1, № 2).</w:t>
      </w:r>
    </w:p>
    <w:p w:rsidR="007247E3" w:rsidRPr="006918E0" w:rsidRDefault="007247E3" w:rsidP="00CA1EB1">
      <w:pPr>
        <w:ind w:firstLine="540"/>
        <w:jc w:val="both"/>
        <w:rPr>
          <w:sz w:val="26"/>
          <w:szCs w:val="26"/>
        </w:rPr>
      </w:pPr>
      <w:r w:rsidRPr="006918E0">
        <w:rPr>
          <w:sz w:val="26"/>
          <w:szCs w:val="26"/>
        </w:rPr>
        <w:t>3. Утвердить Положение о комиссии по предупреждению и ликвидации чрезвычайных ситуаций и обеспечению пожарной безопасности сельского поселения Старояшевский сельсовет муниципального района Калтасинский район Республики Башкортостан (Приложение № 3).</w:t>
      </w:r>
    </w:p>
    <w:p w:rsidR="007247E3" w:rsidRPr="006918E0" w:rsidRDefault="007247E3" w:rsidP="00CA1EB1">
      <w:pPr>
        <w:ind w:firstLine="540"/>
        <w:jc w:val="both"/>
        <w:rPr>
          <w:sz w:val="26"/>
          <w:szCs w:val="26"/>
        </w:rPr>
      </w:pPr>
      <w:r w:rsidRPr="006918E0">
        <w:rPr>
          <w:sz w:val="26"/>
          <w:szCs w:val="26"/>
        </w:rPr>
        <w:t xml:space="preserve">4. </w:t>
      </w:r>
      <w:r w:rsidRPr="006918E0">
        <w:rPr>
          <w:rFonts w:eastAsia="Times-Roman"/>
          <w:sz w:val="26"/>
          <w:szCs w:val="26"/>
        </w:rPr>
        <w:t xml:space="preserve">Настоящее постановление обнародовать на информационном стенде в здании Администрации </w:t>
      </w:r>
      <w:r w:rsidRPr="006918E0">
        <w:rPr>
          <w:rFonts w:eastAsia="Times-Bold"/>
          <w:bCs/>
          <w:sz w:val="26"/>
          <w:szCs w:val="26"/>
        </w:rPr>
        <w:t>сельского поселения Старояшевский сельсовет муниципального района Калтасинский район Республики Башкортостан</w:t>
      </w:r>
      <w:r w:rsidRPr="006918E0">
        <w:rPr>
          <w:rFonts w:eastAsia="Times-Roman"/>
          <w:sz w:val="26"/>
          <w:szCs w:val="26"/>
        </w:rPr>
        <w:t>.</w:t>
      </w:r>
    </w:p>
    <w:p w:rsidR="007247E3" w:rsidRPr="006918E0" w:rsidRDefault="007247E3" w:rsidP="00CA1EB1">
      <w:pPr>
        <w:ind w:firstLine="540"/>
        <w:jc w:val="both"/>
        <w:rPr>
          <w:sz w:val="26"/>
          <w:szCs w:val="26"/>
        </w:rPr>
      </w:pPr>
      <w:r w:rsidRPr="006918E0">
        <w:rPr>
          <w:sz w:val="26"/>
          <w:szCs w:val="26"/>
        </w:rPr>
        <w:t>5. Контроль за выполнением настоящего постановления оставляю за собой.</w:t>
      </w:r>
    </w:p>
    <w:p w:rsidR="007247E3" w:rsidRPr="006918E0" w:rsidRDefault="007247E3" w:rsidP="00CA1EB1">
      <w:pPr>
        <w:ind w:firstLine="540"/>
        <w:jc w:val="both"/>
        <w:rPr>
          <w:sz w:val="26"/>
          <w:szCs w:val="26"/>
        </w:rPr>
      </w:pPr>
      <w:r w:rsidRPr="006918E0">
        <w:rPr>
          <w:sz w:val="26"/>
          <w:szCs w:val="26"/>
        </w:rPr>
        <w:t>6. Постановление вступает в силу со дня его обнародования.</w:t>
      </w:r>
    </w:p>
    <w:p w:rsidR="007247E3" w:rsidRPr="006918E0" w:rsidRDefault="007247E3" w:rsidP="00CA1EB1">
      <w:pPr>
        <w:ind w:firstLine="540"/>
        <w:jc w:val="both"/>
        <w:rPr>
          <w:sz w:val="26"/>
          <w:szCs w:val="26"/>
        </w:rPr>
      </w:pPr>
    </w:p>
    <w:p w:rsidR="007247E3" w:rsidRDefault="007247E3" w:rsidP="00CA1EB1">
      <w:pPr>
        <w:ind w:firstLine="540"/>
        <w:jc w:val="both"/>
        <w:rPr>
          <w:sz w:val="26"/>
          <w:szCs w:val="26"/>
        </w:rPr>
      </w:pPr>
    </w:p>
    <w:p w:rsidR="007247E3" w:rsidRPr="006918E0" w:rsidRDefault="007247E3" w:rsidP="00CA1EB1">
      <w:pPr>
        <w:ind w:firstLine="540"/>
        <w:jc w:val="both"/>
        <w:rPr>
          <w:sz w:val="26"/>
          <w:szCs w:val="26"/>
        </w:rPr>
      </w:pPr>
    </w:p>
    <w:p w:rsidR="007247E3" w:rsidRPr="006918E0" w:rsidRDefault="007247E3" w:rsidP="006918E0">
      <w:pPr>
        <w:jc w:val="center"/>
        <w:rPr>
          <w:sz w:val="26"/>
          <w:szCs w:val="26"/>
        </w:rPr>
      </w:pPr>
      <w:r w:rsidRPr="006918E0">
        <w:rPr>
          <w:sz w:val="26"/>
          <w:szCs w:val="26"/>
        </w:rPr>
        <w:t xml:space="preserve">Глава сельского поселения           </w:t>
      </w:r>
      <w:r>
        <w:rPr>
          <w:sz w:val="26"/>
          <w:szCs w:val="26"/>
        </w:rPr>
        <w:t xml:space="preserve"> </w:t>
      </w:r>
      <w:r w:rsidRPr="006918E0">
        <w:rPr>
          <w:sz w:val="26"/>
          <w:szCs w:val="26"/>
        </w:rPr>
        <w:t xml:space="preserve">                                                     Ю.И. Султангареев</w:t>
      </w:r>
    </w:p>
    <w:p w:rsidR="007247E3" w:rsidRPr="00E707B9" w:rsidRDefault="007247E3" w:rsidP="00CE25E3">
      <w:pPr>
        <w:autoSpaceDE w:val="0"/>
        <w:autoSpaceDN w:val="0"/>
        <w:adjustRightInd w:val="0"/>
        <w:ind w:left="4500"/>
        <w:rPr>
          <w:rFonts w:eastAsia="Times-Roman"/>
        </w:rPr>
      </w:pPr>
      <w:r w:rsidRPr="00E707B9">
        <w:rPr>
          <w:rFonts w:eastAsia="Times-Roman"/>
        </w:rPr>
        <w:t>ПРИЛОЖЕНИЕ № 1</w:t>
      </w:r>
    </w:p>
    <w:p w:rsidR="007247E3" w:rsidRPr="00E707B9" w:rsidRDefault="007247E3" w:rsidP="00CE25E3">
      <w:pPr>
        <w:autoSpaceDE w:val="0"/>
        <w:autoSpaceDN w:val="0"/>
        <w:adjustRightInd w:val="0"/>
        <w:ind w:left="4500"/>
        <w:rPr>
          <w:rFonts w:eastAsia="Times-Roman"/>
        </w:rPr>
      </w:pPr>
      <w:r w:rsidRPr="00E707B9">
        <w:rPr>
          <w:rFonts w:eastAsia="Times-Roman"/>
        </w:rPr>
        <w:t>к постановлению главы сельского поселения</w:t>
      </w:r>
    </w:p>
    <w:p w:rsidR="007247E3" w:rsidRDefault="007247E3" w:rsidP="00CE25E3">
      <w:pPr>
        <w:autoSpaceDE w:val="0"/>
        <w:autoSpaceDN w:val="0"/>
        <w:adjustRightInd w:val="0"/>
        <w:ind w:left="4500"/>
      </w:pPr>
      <w:r w:rsidRPr="00E707B9">
        <w:t xml:space="preserve">Старояшевский сельсовет муниципального района Калтасинский район Республики Башкортостан от </w:t>
      </w:r>
      <w:r>
        <w:t>25 октября</w:t>
      </w:r>
      <w:r w:rsidRPr="00E707B9">
        <w:t xml:space="preserve"> 2013 года № </w:t>
      </w:r>
      <w:r>
        <w:t>32</w:t>
      </w:r>
    </w:p>
    <w:p w:rsidR="007247E3" w:rsidRPr="0089282C" w:rsidRDefault="007247E3" w:rsidP="00CE25E3">
      <w:pPr>
        <w:autoSpaceDE w:val="0"/>
        <w:autoSpaceDN w:val="0"/>
        <w:adjustRightInd w:val="0"/>
        <w:rPr>
          <w:sz w:val="26"/>
          <w:szCs w:val="26"/>
        </w:rPr>
      </w:pPr>
    </w:p>
    <w:p w:rsidR="007247E3" w:rsidRPr="0089282C" w:rsidRDefault="007247E3" w:rsidP="00CE25E3">
      <w:pPr>
        <w:autoSpaceDE w:val="0"/>
        <w:autoSpaceDN w:val="0"/>
        <w:adjustRightInd w:val="0"/>
        <w:rPr>
          <w:sz w:val="26"/>
          <w:szCs w:val="26"/>
        </w:rPr>
      </w:pPr>
    </w:p>
    <w:p w:rsidR="007247E3" w:rsidRPr="0089282C" w:rsidRDefault="007247E3" w:rsidP="00CE25E3">
      <w:pPr>
        <w:autoSpaceDE w:val="0"/>
        <w:autoSpaceDN w:val="0"/>
        <w:adjustRightInd w:val="0"/>
        <w:rPr>
          <w:sz w:val="26"/>
          <w:szCs w:val="26"/>
        </w:rPr>
      </w:pPr>
    </w:p>
    <w:p w:rsidR="007247E3" w:rsidRPr="00972B17" w:rsidRDefault="007247E3" w:rsidP="00CE25E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72B17">
        <w:rPr>
          <w:b/>
          <w:bCs/>
          <w:sz w:val="26"/>
          <w:szCs w:val="26"/>
        </w:rPr>
        <w:t>СОСТАВ</w:t>
      </w:r>
    </w:p>
    <w:p w:rsidR="007247E3" w:rsidRDefault="007247E3" w:rsidP="00CE25E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72B17">
        <w:rPr>
          <w:b/>
          <w:bCs/>
          <w:sz w:val="26"/>
          <w:szCs w:val="26"/>
        </w:rPr>
        <w:t xml:space="preserve">комиссии по предупреждению и ликвидации чрезвычайных ситуаций и обеспечению пожарной безопасности </w:t>
      </w:r>
      <w:r w:rsidRPr="00972B17">
        <w:rPr>
          <w:b/>
          <w:sz w:val="26"/>
          <w:szCs w:val="26"/>
        </w:rPr>
        <w:t xml:space="preserve">сельского поселения Старояшевский сельсовет муниципального района Калтасинский район </w:t>
      </w:r>
    </w:p>
    <w:p w:rsidR="007247E3" w:rsidRPr="00972B17" w:rsidRDefault="007247E3" w:rsidP="00CE25E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72B17">
        <w:rPr>
          <w:b/>
          <w:sz w:val="26"/>
          <w:szCs w:val="26"/>
        </w:rPr>
        <w:t>Республики Башкортостан</w:t>
      </w:r>
    </w:p>
    <w:p w:rsidR="007247E3" w:rsidRPr="0089282C" w:rsidRDefault="007247E3" w:rsidP="0089282C">
      <w:pPr>
        <w:autoSpaceDE w:val="0"/>
        <w:autoSpaceDN w:val="0"/>
        <w:adjustRightInd w:val="0"/>
        <w:rPr>
          <w:sz w:val="26"/>
          <w:szCs w:val="26"/>
        </w:rPr>
      </w:pPr>
    </w:p>
    <w:p w:rsidR="007247E3" w:rsidRPr="0089282C" w:rsidRDefault="007247E3" w:rsidP="0089282C">
      <w:pPr>
        <w:autoSpaceDE w:val="0"/>
        <w:autoSpaceDN w:val="0"/>
        <w:adjustRightInd w:val="0"/>
        <w:rPr>
          <w:b/>
          <w:sz w:val="26"/>
          <w:szCs w:val="26"/>
        </w:rPr>
      </w:pPr>
      <w:r w:rsidRPr="0089282C">
        <w:rPr>
          <w:b/>
          <w:sz w:val="26"/>
          <w:szCs w:val="26"/>
        </w:rPr>
        <w:t>Председатель комиссии:</w:t>
      </w:r>
    </w:p>
    <w:p w:rsidR="007247E3" w:rsidRPr="0089282C" w:rsidRDefault="007247E3" w:rsidP="0089282C">
      <w:pPr>
        <w:autoSpaceDE w:val="0"/>
        <w:autoSpaceDN w:val="0"/>
        <w:adjustRightInd w:val="0"/>
        <w:rPr>
          <w:sz w:val="26"/>
          <w:szCs w:val="26"/>
        </w:rPr>
      </w:pPr>
      <w:r w:rsidRPr="0089282C">
        <w:rPr>
          <w:sz w:val="26"/>
          <w:szCs w:val="26"/>
        </w:rPr>
        <w:t>Султангареев Ю.И. – глава сельского поселения Старояшевский сельсовет</w:t>
      </w:r>
    </w:p>
    <w:p w:rsidR="007247E3" w:rsidRPr="0089282C" w:rsidRDefault="007247E3" w:rsidP="0089282C">
      <w:pPr>
        <w:autoSpaceDE w:val="0"/>
        <w:autoSpaceDN w:val="0"/>
        <w:adjustRightInd w:val="0"/>
        <w:rPr>
          <w:sz w:val="26"/>
          <w:szCs w:val="26"/>
        </w:rPr>
      </w:pPr>
    </w:p>
    <w:p w:rsidR="007247E3" w:rsidRPr="0089282C" w:rsidRDefault="007247E3" w:rsidP="0089282C">
      <w:pPr>
        <w:autoSpaceDE w:val="0"/>
        <w:autoSpaceDN w:val="0"/>
        <w:adjustRightInd w:val="0"/>
        <w:rPr>
          <w:sz w:val="26"/>
          <w:szCs w:val="26"/>
        </w:rPr>
      </w:pPr>
      <w:r w:rsidRPr="0089282C">
        <w:rPr>
          <w:b/>
          <w:sz w:val="26"/>
          <w:szCs w:val="26"/>
        </w:rPr>
        <w:t>Заместители председателя комиссии:</w:t>
      </w:r>
    </w:p>
    <w:p w:rsidR="007247E3" w:rsidRPr="0089282C" w:rsidRDefault="007247E3" w:rsidP="0089282C">
      <w:pPr>
        <w:pStyle w:val="FR3"/>
        <w:keepNext/>
        <w:keepLines/>
        <w:widowControl/>
        <w:tabs>
          <w:tab w:val="left" w:pos="708"/>
        </w:tabs>
        <w:spacing w:line="336" w:lineRule="auto"/>
        <w:ind w:left="0"/>
        <w:rPr>
          <w:color w:val="000000"/>
          <w:sz w:val="26"/>
          <w:szCs w:val="26"/>
        </w:rPr>
      </w:pPr>
      <w:r w:rsidRPr="0089282C">
        <w:rPr>
          <w:color w:val="000000"/>
          <w:sz w:val="26"/>
          <w:szCs w:val="26"/>
        </w:rPr>
        <w:t>Матвеев Г.В. – директор Старояшевского СДК</w:t>
      </w:r>
    </w:p>
    <w:p w:rsidR="007247E3" w:rsidRPr="0089282C" w:rsidRDefault="007247E3" w:rsidP="0089282C">
      <w:pPr>
        <w:pStyle w:val="FR3"/>
        <w:keepNext/>
        <w:keepLines/>
        <w:widowControl/>
        <w:tabs>
          <w:tab w:val="left" w:pos="708"/>
        </w:tabs>
        <w:spacing w:line="336" w:lineRule="auto"/>
        <w:ind w:left="0"/>
        <w:rPr>
          <w:color w:val="000000"/>
          <w:sz w:val="26"/>
          <w:szCs w:val="26"/>
        </w:rPr>
      </w:pPr>
      <w:r w:rsidRPr="0089282C">
        <w:rPr>
          <w:color w:val="000000"/>
          <w:sz w:val="26"/>
          <w:szCs w:val="26"/>
        </w:rPr>
        <w:t>Ибакаев Ю.Г. – учитель физкультуры МОБУ Актугановская ООШ</w:t>
      </w:r>
    </w:p>
    <w:p w:rsidR="007247E3" w:rsidRPr="0089282C" w:rsidRDefault="007247E3" w:rsidP="0089282C">
      <w:pPr>
        <w:pStyle w:val="FR3"/>
        <w:keepNext/>
        <w:keepLines/>
        <w:widowControl/>
        <w:tabs>
          <w:tab w:val="left" w:pos="708"/>
        </w:tabs>
        <w:spacing w:line="336" w:lineRule="auto"/>
        <w:ind w:left="0"/>
        <w:rPr>
          <w:color w:val="000000"/>
          <w:sz w:val="26"/>
          <w:szCs w:val="26"/>
        </w:rPr>
      </w:pPr>
    </w:p>
    <w:p w:rsidR="007247E3" w:rsidRPr="0089282C" w:rsidRDefault="007247E3" w:rsidP="0089282C">
      <w:pPr>
        <w:pStyle w:val="FR3"/>
        <w:keepNext/>
        <w:keepLines/>
        <w:widowControl/>
        <w:tabs>
          <w:tab w:val="left" w:pos="708"/>
        </w:tabs>
        <w:spacing w:line="336" w:lineRule="auto"/>
        <w:ind w:left="0"/>
        <w:rPr>
          <w:b/>
          <w:color w:val="000000"/>
          <w:sz w:val="26"/>
          <w:szCs w:val="26"/>
        </w:rPr>
      </w:pPr>
      <w:r w:rsidRPr="0089282C">
        <w:rPr>
          <w:b/>
          <w:color w:val="000000"/>
          <w:sz w:val="26"/>
          <w:szCs w:val="26"/>
        </w:rPr>
        <w:t>Секретарь комиссии:</w:t>
      </w:r>
    </w:p>
    <w:p w:rsidR="007247E3" w:rsidRPr="0089282C" w:rsidRDefault="007247E3" w:rsidP="0089282C">
      <w:pPr>
        <w:pStyle w:val="FR3"/>
        <w:keepNext/>
        <w:keepLines/>
        <w:widowControl/>
        <w:tabs>
          <w:tab w:val="left" w:pos="708"/>
        </w:tabs>
        <w:spacing w:line="336" w:lineRule="auto"/>
        <w:ind w:left="0"/>
        <w:rPr>
          <w:color w:val="000000"/>
          <w:sz w:val="26"/>
          <w:szCs w:val="26"/>
        </w:rPr>
      </w:pPr>
      <w:r w:rsidRPr="0089282C">
        <w:rPr>
          <w:color w:val="000000"/>
          <w:sz w:val="26"/>
          <w:szCs w:val="26"/>
        </w:rPr>
        <w:t>Аклиева И.И – управляющий делами Администрации сельского поселения</w:t>
      </w:r>
    </w:p>
    <w:p w:rsidR="007247E3" w:rsidRPr="0089282C" w:rsidRDefault="007247E3" w:rsidP="0089282C">
      <w:pPr>
        <w:pStyle w:val="FR3"/>
        <w:keepNext/>
        <w:keepLines/>
        <w:widowControl/>
        <w:tabs>
          <w:tab w:val="left" w:pos="708"/>
        </w:tabs>
        <w:spacing w:line="336" w:lineRule="auto"/>
        <w:ind w:left="0"/>
        <w:rPr>
          <w:color w:val="000000"/>
          <w:sz w:val="26"/>
          <w:szCs w:val="26"/>
        </w:rPr>
      </w:pPr>
    </w:p>
    <w:p w:rsidR="007247E3" w:rsidRPr="0089282C" w:rsidRDefault="007247E3" w:rsidP="0089282C">
      <w:pPr>
        <w:pStyle w:val="FR3"/>
        <w:keepNext/>
        <w:keepLines/>
        <w:widowControl/>
        <w:tabs>
          <w:tab w:val="left" w:pos="708"/>
        </w:tabs>
        <w:spacing w:line="336" w:lineRule="auto"/>
        <w:ind w:left="0"/>
        <w:rPr>
          <w:b/>
          <w:color w:val="000000"/>
          <w:sz w:val="26"/>
          <w:szCs w:val="26"/>
        </w:rPr>
      </w:pPr>
      <w:r w:rsidRPr="0089282C">
        <w:rPr>
          <w:b/>
          <w:color w:val="000000"/>
          <w:sz w:val="26"/>
          <w:szCs w:val="26"/>
        </w:rPr>
        <w:t>Члены комиссии:</w:t>
      </w:r>
    </w:p>
    <w:p w:rsidR="007247E3" w:rsidRPr="0089282C" w:rsidRDefault="007247E3" w:rsidP="0089282C">
      <w:pPr>
        <w:pStyle w:val="FR3"/>
        <w:keepNext/>
        <w:keepLines/>
        <w:widowControl/>
        <w:tabs>
          <w:tab w:val="left" w:pos="708"/>
        </w:tabs>
        <w:spacing w:line="336" w:lineRule="auto"/>
        <w:ind w:left="0"/>
        <w:rPr>
          <w:color w:val="000000"/>
          <w:sz w:val="26"/>
          <w:szCs w:val="26"/>
        </w:rPr>
      </w:pPr>
      <w:r w:rsidRPr="0089282C">
        <w:rPr>
          <w:color w:val="000000"/>
          <w:sz w:val="26"/>
          <w:szCs w:val="26"/>
        </w:rPr>
        <w:t>Калиаскарова В.Т. – заведующая фермой СХПК «Заря» Калтасинского района</w:t>
      </w:r>
    </w:p>
    <w:p w:rsidR="007247E3" w:rsidRPr="0089282C" w:rsidRDefault="007247E3" w:rsidP="0089282C">
      <w:pPr>
        <w:pStyle w:val="FR3"/>
        <w:keepNext/>
        <w:keepLines/>
        <w:widowControl/>
        <w:tabs>
          <w:tab w:val="left" w:pos="708"/>
        </w:tabs>
        <w:spacing w:line="336" w:lineRule="auto"/>
        <w:ind w:left="0"/>
        <w:rPr>
          <w:color w:val="000000"/>
          <w:sz w:val="26"/>
          <w:szCs w:val="26"/>
        </w:rPr>
      </w:pPr>
      <w:r w:rsidRPr="0089282C">
        <w:rPr>
          <w:color w:val="000000"/>
          <w:sz w:val="26"/>
          <w:szCs w:val="26"/>
        </w:rPr>
        <w:t>Камалиев Э.К. – заведующий фермой СХПК «Заря» Калтасинского района</w:t>
      </w:r>
    </w:p>
    <w:p w:rsidR="007247E3" w:rsidRPr="0089282C" w:rsidRDefault="007247E3" w:rsidP="0089282C">
      <w:pPr>
        <w:pStyle w:val="FR3"/>
        <w:keepNext/>
        <w:keepLines/>
        <w:widowControl/>
        <w:tabs>
          <w:tab w:val="left" w:pos="708"/>
        </w:tabs>
        <w:spacing w:line="336" w:lineRule="auto"/>
        <w:ind w:left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Нигитиева Н.А. – культорганизатор Актугановского СК</w:t>
      </w:r>
    </w:p>
    <w:p w:rsidR="007247E3" w:rsidRPr="0089282C" w:rsidRDefault="007247E3" w:rsidP="0089282C">
      <w:pPr>
        <w:pStyle w:val="FR3"/>
        <w:keepNext/>
        <w:keepLines/>
        <w:widowControl/>
        <w:tabs>
          <w:tab w:val="left" w:pos="708"/>
        </w:tabs>
        <w:spacing w:line="336" w:lineRule="auto"/>
        <w:ind w:left="0"/>
        <w:rPr>
          <w:color w:val="000000"/>
          <w:sz w:val="26"/>
          <w:szCs w:val="26"/>
        </w:rPr>
      </w:pPr>
      <w:r w:rsidRPr="0089282C">
        <w:rPr>
          <w:color w:val="000000"/>
          <w:sz w:val="26"/>
          <w:szCs w:val="26"/>
        </w:rPr>
        <w:t>Тимиркаев А.Ш. – председатель СХПК «Заря» Калтасинского района</w:t>
      </w:r>
    </w:p>
    <w:p w:rsidR="007247E3" w:rsidRPr="0089282C" w:rsidRDefault="007247E3" w:rsidP="0089282C">
      <w:pPr>
        <w:pStyle w:val="FR3"/>
        <w:keepNext/>
        <w:keepLines/>
        <w:widowControl/>
        <w:tabs>
          <w:tab w:val="left" w:pos="708"/>
        </w:tabs>
        <w:spacing w:line="336" w:lineRule="auto"/>
        <w:ind w:left="0"/>
        <w:rPr>
          <w:color w:val="000000"/>
          <w:sz w:val="26"/>
          <w:szCs w:val="26"/>
        </w:rPr>
      </w:pPr>
      <w:r w:rsidRPr="0089282C">
        <w:rPr>
          <w:color w:val="000000"/>
          <w:sz w:val="26"/>
          <w:szCs w:val="26"/>
        </w:rPr>
        <w:t>Тимиряшов В.Т. – заведующий складом СХПК «Заря» Калтасинского района</w:t>
      </w:r>
    </w:p>
    <w:p w:rsidR="007247E3" w:rsidRPr="0089282C" w:rsidRDefault="007247E3" w:rsidP="0089282C">
      <w:pPr>
        <w:jc w:val="both"/>
        <w:rPr>
          <w:sz w:val="26"/>
          <w:szCs w:val="26"/>
        </w:rPr>
      </w:pPr>
    </w:p>
    <w:p w:rsidR="007247E3" w:rsidRPr="0089282C" w:rsidRDefault="007247E3" w:rsidP="0089282C">
      <w:pPr>
        <w:jc w:val="both"/>
        <w:rPr>
          <w:sz w:val="26"/>
          <w:szCs w:val="26"/>
        </w:rPr>
      </w:pPr>
    </w:p>
    <w:p w:rsidR="007247E3" w:rsidRPr="0089282C" w:rsidRDefault="007247E3" w:rsidP="0089282C">
      <w:pPr>
        <w:jc w:val="both"/>
        <w:rPr>
          <w:sz w:val="26"/>
          <w:szCs w:val="26"/>
        </w:rPr>
      </w:pPr>
    </w:p>
    <w:p w:rsidR="007247E3" w:rsidRPr="0089282C" w:rsidRDefault="007247E3" w:rsidP="0089282C">
      <w:pPr>
        <w:jc w:val="both"/>
        <w:rPr>
          <w:sz w:val="26"/>
          <w:szCs w:val="26"/>
        </w:rPr>
      </w:pPr>
    </w:p>
    <w:p w:rsidR="007247E3" w:rsidRPr="0089282C" w:rsidRDefault="007247E3" w:rsidP="0089282C">
      <w:pPr>
        <w:jc w:val="both"/>
        <w:rPr>
          <w:sz w:val="26"/>
          <w:szCs w:val="26"/>
        </w:rPr>
      </w:pPr>
      <w:r w:rsidRPr="0089282C">
        <w:rPr>
          <w:sz w:val="26"/>
          <w:szCs w:val="26"/>
        </w:rPr>
        <w:t xml:space="preserve">Глава сельского поселения                                                </w:t>
      </w:r>
      <w:r>
        <w:rPr>
          <w:sz w:val="26"/>
          <w:szCs w:val="26"/>
        </w:rPr>
        <w:t xml:space="preserve">         </w:t>
      </w:r>
      <w:r w:rsidRPr="0089282C">
        <w:rPr>
          <w:sz w:val="26"/>
          <w:szCs w:val="26"/>
        </w:rPr>
        <w:t xml:space="preserve">        Ю.И. Султангареев</w:t>
      </w:r>
    </w:p>
    <w:p w:rsidR="007247E3" w:rsidRPr="0089282C" w:rsidRDefault="007247E3" w:rsidP="0089282C">
      <w:pPr>
        <w:autoSpaceDE w:val="0"/>
        <w:autoSpaceDN w:val="0"/>
        <w:adjustRightInd w:val="0"/>
        <w:rPr>
          <w:sz w:val="26"/>
          <w:szCs w:val="26"/>
        </w:rPr>
      </w:pPr>
    </w:p>
    <w:p w:rsidR="007247E3" w:rsidRPr="0089282C" w:rsidRDefault="007247E3" w:rsidP="0089282C">
      <w:pPr>
        <w:autoSpaceDE w:val="0"/>
        <w:autoSpaceDN w:val="0"/>
        <w:adjustRightInd w:val="0"/>
        <w:rPr>
          <w:sz w:val="26"/>
          <w:szCs w:val="26"/>
        </w:rPr>
      </w:pPr>
    </w:p>
    <w:p w:rsidR="007247E3" w:rsidRPr="0089282C" w:rsidRDefault="007247E3" w:rsidP="0089282C">
      <w:pPr>
        <w:autoSpaceDE w:val="0"/>
        <w:autoSpaceDN w:val="0"/>
        <w:adjustRightInd w:val="0"/>
        <w:rPr>
          <w:sz w:val="26"/>
          <w:szCs w:val="26"/>
        </w:rPr>
      </w:pPr>
    </w:p>
    <w:p w:rsidR="007247E3" w:rsidRPr="0089282C" w:rsidRDefault="007247E3" w:rsidP="0089282C">
      <w:pPr>
        <w:autoSpaceDE w:val="0"/>
        <w:autoSpaceDN w:val="0"/>
        <w:adjustRightInd w:val="0"/>
        <w:rPr>
          <w:sz w:val="26"/>
          <w:szCs w:val="26"/>
        </w:rPr>
      </w:pPr>
    </w:p>
    <w:p w:rsidR="007247E3" w:rsidRPr="0089282C" w:rsidRDefault="007247E3" w:rsidP="00CE25E3">
      <w:pPr>
        <w:autoSpaceDE w:val="0"/>
        <w:autoSpaceDN w:val="0"/>
        <w:adjustRightInd w:val="0"/>
        <w:rPr>
          <w:sz w:val="26"/>
          <w:szCs w:val="26"/>
        </w:rPr>
      </w:pPr>
    </w:p>
    <w:p w:rsidR="007247E3" w:rsidRPr="0089282C" w:rsidRDefault="007247E3" w:rsidP="00CE25E3">
      <w:pPr>
        <w:autoSpaceDE w:val="0"/>
        <w:autoSpaceDN w:val="0"/>
        <w:adjustRightInd w:val="0"/>
        <w:rPr>
          <w:sz w:val="26"/>
          <w:szCs w:val="26"/>
        </w:rPr>
      </w:pPr>
    </w:p>
    <w:p w:rsidR="007247E3" w:rsidRPr="0089282C" w:rsidRDefault="007247E3" w:rsidP="00CE25E3">
      <w:pPr>
        <w:autoSpaceDE w:val="0"/>
        <w:autoSpaceDN w:val="0"/>
        <w:adjustRightInd w:val="0"/>
        <w:rPr>
          <w:sz w:val="26"/>
          <w:szCs w:val="26"/>
        </w:rPr>
      </w:pPr>
    </w:p>
    <w:p w:rsidR="007247E3" w:rsidRPr="0089282C" w:rsidRDefault="007247E3" w:rsidP="00CE25E3">
      <w:pPr>
        <w:autoSpaceDE w:val="0"/>
        <w:autoSpaceDN w:val="0"/>
        <w:adjustRightInd w:val="0"/>
        <w:rPr>
          <w:sz w:val="26"/>
          <w:szCs w:val="26"/>
        </w:rPr>
      </w:pPr>
    </w:p>
    <w:p w:rsidR="007247E3" w:rsidRPr="0089282C" w:rsidRDefault="007247E3" w:rsidP="00CE25E3">
      <w:pPr>
        <w:autoSpaceDE w:val="0"/>
        <w:autoSpaceDN w:val="0"/>
        <w:adjustRightInd w:val="0"/>
        <w:rPr>
          <w:sz w:val="26"/>
          <w:szCs w:val="26"/>
        </w:rPr>
      </w:pPr>
    </w:p>
    <w:p w:rsidR="007247E3" w:rsidRPr="00E707B9" w:rsidRDefault="007247E3" w:rsidP="00CE25E3">
      <w:pPr>
        <w:autoSpaceDE w:val="0"/>
        <w:autoSpaceDN w:val="0"/>
        <w:adjustRightInd w:val="0"/>
        <w:ind w:left="4500"/>
        <w:rPr>
          <w:rFonts w:eastAsia="Times-Roman"/>
        </w:rPr>
      </w:pPr>
      <w:r>
        <w:rPr>
          <w:rFonts w:eastAsia="Times-Roman"/>
        </w:rPr>
        <w:t>ПРИЛОЖЕНИЕ № 2</w:t>
      </w:r>
    </w:p>
    <w:p w:rsidR="007247E3" w:rsidRPr="00E707B9" w:rsidRDefault="007247E3" w:rsidP="00CE25E3">
      <w:pPr>
        <w:autoSpaceDE w:val="0"/>
        <w:autoSpaceDN w:val="0"/>
        <w:adjustRightInd w:val="0"/>
        <w:ind w:left="4500"/>
        <w:rPr>
          <w:rFonts w:eastAsia="Times-Roman"/>
        </w:rPr>
      </w:pPr>
      <w:r w:rsidRPr="00E707B9">
        <w:rPr>
          <w:rFonts w:eastAsia="Times-Roman"/>
        </w:rPr>
        <w:t>к постановлению главы сельского поселения</w:t>
      </w:r>
    </w:p>
    <w:p w:rsidR="007247E3" w:rsidRDefault="007247E3" w:rsidP="00CE25E3">
      <w:pPr>
        <w:autoSpaceDE w:val="0"/>
        <w:autoSpaceDN w:val="0"/>
        <w:adjustRightInd w:val="0"/>
        <w:ind w:left="4500"/>
      </w:pPr>
      <w:r w:rsidRPr="00E707B9">
        <w:t xml:space="preserve">Старояшевский сельсовет муниципального района Калтасинский район Республики Башкортостан от </w:t>
      </w:r>
      <w:r>
        <w:t>25 октября</w:t>
      </w:r>
      <w:r w:rsidRPr="00E707B9">
        <w:t xml:space="preserve"> 2013 года № </w:t>
      </w:r>
      <w:r>
        <w:t>32</w:t>
      </w:r>
    </w:p>
    <w:p w:rsidR="007247E3" w:rsidRPr="0089282C" w:rsidRDefault="007247E3" w:rsidP="00CE25E3">
      <w:pPr>
        <w:autoSpaceDE w:val="0"/>
        <w:autoSpaceDN w:val="0"/>
        <w:adjustRightInd w:val="0"/>
        <w:rPr>
          <w:sz w:val="26"/>
          <w:szCs w:val="26"/>
        </w:rPr>
      </w:pPr>
    </w:p>
    <w:p w:rsidR="007247E3" w:rsidRPr="0089282C" w:rsidRDefault="007247E3" w:rsidP="00CE25E3">
      <w:pPr>
        <w:autoSpaceDE w:val="0"/>
        <w:autoSpaceDN w:val="0"/>
        <w:adjustRightInd w:val="0"/>
        <w:rPr>
          <w:sz w:val="26"/>
          <w:szCs w:val="26"/>
        </w:rPr>
      </w:pPr>
    </w:p>
    <w:p w:rsidR="007247E3" w:rsidRPr="0089282C" w:rsidRDefault="007247E3" w:rsidP="00CE25E3">
      <w:pPr>
        <w:autoSpaceDE w:val="0"/>
        <w:autoSpaceDN w:val="0"/>
        <w:adjustRightInd w:val="0"/>
        <w:rPr>
          <w:sz w:val="26"/>
          <w:szCs w:val="26"/>
        </w:rPr>
      </w:pPr>
    </w:p>
    <w:p w:rsidR="007247E3" w:rsidRPr="00972B17" w:rsidRDefault="007247E3" w:rsidP="00CE25E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72B17">
        <w:rPr>
          <w:b/>
          <w:bCs/>
          <w:sz w:val="26"/>
          <w:szCs w:val="26"/>
        </w:rPr>
        <w:t>СОСТАВ</w:t>
      </w:r>
    </w:p>
    <w:p w:rsidR="007247E3" w:rsidRPr="00972B17" w:rsidRDefault="007247E3" w:rsidP="00CE25E3">
      <w:pPr>
        <w:pStyle w:val="FR3"/>
        <w:keepNext/>
        <w:keepLines/>
        <w:widowControl/>
        <w:tabs>
          <w:tab w:val="left" w:pos="708"/>
        </w:tabs>
        <w:ind w:left="0"/>
        <w:jc w:val="center"/>
        <w:rPr>
          <w:b/>
          <w:color w:val="000000"/>
          <w:sz w:val="26"/>
          <w:szCs w:val="26"/>
        </w:rPr>
      </w:pPr>
      <w:r w:rsidRPr="00972B17">
        <w:rPr>
          <w:b/>
          <w:bCs/>
          <w:color w:val="000000"/>
          <w:sz w:val="26"/>
          <w:szCs w:val="26"/>
        </w:rPr>
        <w:t xml:space="preserve">оперативной группы по предупреждению и ликвидации  чрезвычайных ситуаций и обеспечению пожарной безопасности </w:t>
      </w:r>
      <w:r w:rsidRPr="00972B17">
        <w:rPr>
          <w:b/>
          <w:sz w:val="26"/>
          <w:szCs w:val="26"/>
        </w:rPr>
        <w:t>сельского поселения Старояшевский сельсовет муниципального района Калтасинский район Республики Башкортостан</w:t>
      </w:r>
    </w:p>
    <w:p w:rsidR="007247E3" w:rsidRPr="0089282C" w:rsidRDefault="007247E3" w:rsidP="00CE25E3">
      <w:pPr>
        <w:pStyle w:val="FR3"/>
        <w:keepNext/>
        <w:keepLines/>
        <w:widowControl/>
        <w:tabs>
          <w:tab w:val="left" w:pos="708"/>
        </w:tabs>
        <w:spacing w:line="336" w:lineRule="auto"/>
        <w:ind w:left="0" w:firstLine="709"/>
        <w:jc w:val="both"/>
        <w:rPr>
          <w:color w:val="000000"/>
          <w:sz w:val="26"/>
          <w:szCs w:val="26"/>
        </w:rPr>
      </w:pPr>
    </w:p>
    <w:p w:rsidR="007247E3" w:rsidRDefault="007247E3" w:rsidP="00CE25E3">
      <w:pPr>
        <w:pStyle w:val="FR3"/>
        <w:keepNext/>
        <w:keepLines/>
        <w:widowControl/>
        <w:tabs>
          <w:tab w:val="left" w:pos="708"/>
        </w:tabs>
        <w:spacing w:line="336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Султангареев Ю.И. – глава сельского поселения</w:t>
      </w:r>
    </w:p>
    <w:p w:rsidR="007247E3" w:rsidRPr="0089282C" w:rsidRDefault="007247E3" w:rsidP="00CE25E3">
      <w:pPr>
        <w:pStyle w:val="FR3"/>
        <w:keepNext/>
        <w:keepLines/>
        <w:widowControl/>
        <w:tabs>
          <w:tab w:val="left" w:pos="708"/>
        </w:tabs>
        <w:spacing w:line="336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Матвеев Г.В. – добровольный пожарный</w:t>
      </w:r>
    </w:p>
    <w:p w:rsidR="007247E3" w:rsidRPr="0089282C" w:rsidRDefault="007247E3" w:rsidP="0089282C">
      <w:pPr>
        <w:jc w:val="both"/>
        <w:rPr>
          <w:sz w:val="26"/>
          <w:szCs w:val="26"/>
        </w:rPr>
      </w:pPr>
    </w:p>
    <w:p w:rsidR="007247E3" w:rsidRPr="0089282C" w:rsidRDefault="007247E3" w:rsidP="0089282C">
      <w:pPr>
        <w:jc w:val="both"/>
        <w:rPr>
          <w:sz w:val="26"/>
          <w:szCs w:val="26"/>
        </w:rPr>
      </w:pPr>
    </w:p>
    <w:p w:rsidR="007247E3" w:rsidRPr="0089282C" w:rsidRDefault="007247E3" w:rsidP="0089282C">
      <w:pPr>
        <w:jc w:val="both"/>
        <w:rPr>
          <w:sz w:val="26"/>
          <w:szCs w:val="26"/>
        </w:rPr>
      </w:pPr>
    </w:p>
    <w:p w:rsidR="007247E3" w:rsidRPr="0089282C" w:rsidRDefault="007247E3" w:rsidP="0089282C">
      <w:pPr>
        <w:jc w:val="both"/>
        <w:rPr>
          <w:sz w:val="26"/>
          <w:szCs w:val="26"/>
        </w:rPr>
      </w:pPr>
    </w:p>
    <w:p w:rsidR="007247E3" w:rsidRPr="0089282C" w:rsidRDefault="007247E3" w:rsidP="0089282C">
      <w:pPr>
        <w:jc w:val="both"/>
        <w:rPr>
          <w:sz w:val="26"/>
          <w:szCs w:val="26"/>
        </w:rPr>
      </w:pPr>
      <w:r w:rsidRPr="0089282C">
        <w:rPr>
          <w:sz w:val="26"/>
          <w:szCs w:val="26"/>
        </w:rPr>
        <w:t xml:space="preserve">Глава сельского поселения                                                </w:t>
      </w:r>
      <w:r>
        <w:rPr>
          <w:sz w:val="26"/>
          <w:szCs w:val="26"/>
        </w:rPr>
        <w:t xml:space="preserve">         </w:t>
      </w:r>
      <w:r w:rsidRPr="0089282C">
        <w:rPr>
          <w:sz w:val="26"/>
          <w:szCs w:val="26"/>
        </w:rPr>
        <w:t xml:space="preserve">        Ю.И. Султангареев</w:t>
      </w:r>
    </w:p>
    <w:p w:rsidR="007247E3" w:rsidRPr="0089282C" w:rsidRDefault="007247E3" w:rsidP="00CE25E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47E3" w:rsidRPr="0089282C" w:rsidRDefault="007247E3" w:rsidP="00CE25E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47E3" w:rsidRPr="0089282C" w:rsidRDefault="007247E3" w:rsidP="00CE25E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47E3" w:rsidRPr="0089282C" w:rsidRDefault="007247E3" w:rsidP="00CE25E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47E3" w:rsidRPr="0089282C" w:rsidRDefault="007247E3" w:rsidP="00CE25E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47E3" w:rsidRPr="0089282C" w:rsidRDefault="007247E3" w:rsidP="00CE25E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47E3" w:rsidRPr="0089282C" w:rsidRDefault="007247E3" w:rsidP="00CE25E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47E3" w:rsidRPr="0089282C" w:rsidRDefault="007247E3" w:rsidP="00CE25E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47E3" w:rsidRPr="0089282C" w:rsidRDefault="007247E3" w:rsidP="00CE25E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47E3" w:rsidRPr="0089282C" w:rsidRDefault="007247E3" w:rsidP="00CE25E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47E3" w:rsidRPr="0089282C" w:rsidRDefault="007247E3" w:rsidP="00CE25E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47E3" w:rsidRPr="0089282C" w:rsidRDefault="007247E3" w:rsidP="00CE25E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47E3" w:rsidRPr="0089282C" w:rsidRDefault="007247E3" w:rsidP="00CE25E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47E3" w:rsidRPr="0089282C" w:rsidRDefault="007247E3" w:rsidP="00CE25E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47E3" w:rsidRPr="0089282C" w:rsidRDefault="007247E3" w:rsidP="00CE25E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47E3" w:rsidRPr="0089282C" w:rsidRDefault="007247E3" w:rsidP="00CE25E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47E3" w:rsidRPr="0089282C" w:rsidRDefault="007247E3" w:rsidP="00CE25E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47E3" w:rsidRPr="0089282C" w:rsidRDefault="007247E3" w:rsidP="00CE25E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47E3" w:rsidRPr="0089282C" w:rsidRDefault="007247E3" w:rsidP="00CE25E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47E3" w:rsidRPr="0089282C" w:rsidRDefault="007247E3" w:rsidP="00CE25E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47E3" w:rsidRPr="0089282C" w:rsidRDefault="007247E3" w:rsidP="00CE25E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47E3" w:rsidRDefault="007247E3" w:rsidP="00CE25E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47E3" w:rsidRDefault="007247E3" w:rsidP="00CE25E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47E3" w:rsidRDefault="007247E3" w:rsidP="00CE25E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47E3" w:rsidRPr="0089282C" w:rsidRDefault="007247E3" w:rsidP="00CE25E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47E3" w:rsidRDefault="007247E3" w:rsidP="00CE25E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47E3" w:rsidRPr="00E707B9" w:rsidRDefault="007247E3" w:rsidP="00CE25E3">
      <w:pPr>
        <w:autoSpaceDE w:val="0"/>
        <w:autoSpaceDN w:val="0"/>
        <w:adjustRightInd w:val="0"/>
        <w:ind w:left="4500"/>
        <w:rPr>
          <w:rFonts w:eastAsia="Times-Roman"/>
        </w:rPr>
      </w:pPr>
      <w:r>
        <w:rPr>
          <w:rFonts w:eastAsia="Times-Roman"/>
        </w:rPr>
        <w:t>ПРИЛОЖЕНИЕ № 3</w:t>
      </w:r>
    </w:p>
    <w:p w:rsidR="007247E3" w:rsidRPr="00E707B9" w:rsidRDefault="007247E3" w:rsidP="00CE25E3">
      <w:pPr>
        <w:autoSpaceDE w:val="0"/>
        <w:autoSpaceDN w:val="0"/>
        <w:adjustRightInd w:val="0"/>
        <w:ind w:left="4500"/>
        <w:rPr>
          <w:rFonts w:eastAsia="Times-Roman"/>
        </w:rPr>
      </w:pPr>
      <w:r w:rsidRPr="00E707B9">
        <w:rPr>
          <w:rFonts w:eastAsia="Times-Roman"/>
        </w:rPr>
        <w:t>к постановлению главы сельского поселения</w:t>
      </w:r>
    </w:p>
    <w:p w:rsidR="007247E3" w:rsidRDefault="007247E3" w:rsidP="00CE25E3">
      <w:pPr>
        <w:autoSpaceDE w:val="0"/>
        <w:autoSpaceDN w:val="0"/>
        <w:adjustRightInd w:val="0"/>
        <w:ind w:left="4500"/>
      </w:pPr>
      <w:r w:rsidRPr="00E707B9">
        <w:t xml:space="preserve">Старояшевский сельсовет муниципального района Калтасинский район Республики Башкортостан от </w:t>
      </w:r>
      <w:r>
        <w:t>25 октября</w:t>
      </w:r>
      <w:r w:rsidRPr="00E707B9">
        <w:t xml:space="preserve"> 2013 года № </w:t>
      </w:r>
      <w:r>
        <w:t>32</w:t>
      </w:r>
    </w:p>
    <w:p w:rsidR="007247E3" w:rsidRPr="00972B17" w:rsidRDefault="007247E3" w:rsidP="00CE25E3">
      <w:pPr>
        <w:autoSpaceDE w:val="0"/>
        <w:autoSpaceDN w:val="0"/>
        <w:adjustRightInd w:val="0"/>
        <w:rPr>
          <w:sz w:val="26"/>
          <w:szCs w:val="26"/>
        </w:rPr>
      </w:pPr>
    </w:p>
    <w:p w:rsidR="007247E3" w:rsidRPr="00972B17" w:rsidRDefault="007247E3" w:rsidP="00CE25E3">
      <w:pPr>
        <w:autoSpaceDE w:val="0"/>
        <w:autoSpaceDN w:val="0"/>
        <w:adjustRightInd w:val="0"/>
        <w:rPr>
          <w:sz w:val="26"/>
          <w:szCs w:val="26"/>
        </w:rPr>
      </w:pPr>
    </w:p>
    <w:p w:rsidR="007247E3" w:rsidRPr="00972B17" w:rsidRDefault="007247E3" w:rsidP="00CE25E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72B17">
        <w:rPr>
          <w:b/>
          <w:sz w:val="26"/>
          <w:szCs w:val="26"/>
        </w:rPr>
        <w:t>ПОЛОЖЕНИЕ</w:t>
      </w:r>
    </w:p>
    <w:p w:rsidR="007247E3" w:rsidRPr="00972B17" w:rsidRDefault="007247E3" w:rsidP="00CE25E3">
      <w:pPr>
        <w:keepNext/>
        <w:keepLines/>
        <w:widowControl/>
        <w:shd w:val="clear" w:color="auto" w:fill="FFFFFF"/>
        <w:tabs>
          <w:tab w:val="left" w:pos="708"/>
        </w:tabs>
        <w:jc w:val="center"/>
        <w:rPr>
          <w:b/>
          <w:bCs/>
          <w:sz w:val="26"/>
          <w:szCs w:val="26"/>
        </w:rPr>
      </w:pPr>
      <w:r w:rsidRPr="00972B17">
        <w:rPr>
          <w:b/>
          <w:bCs/>
          <w:spacing w:val="-4"/>
          <w:sz w:val="26"/>
          <w:szCs w:val="26"/>
        </w:rPr>
        <w:t xml:space="preserve">о </w:t>
      </w:r>
      <w:r w:rsidRPr="00972B17">
        <w:rPr>
          <w:b/>
          <w:bCs/>
          <w:sz w:val="26"/>
          <w:szCs w:val="26"/>
        </w:rPr>
        <w:t>поселенческой</w:t>
      </w:r>
      <w:r w:rsidRPr="00972B17">
        <w:rPr>
          <w:b/>
          <w:bCs/>
          <w:spacing w:val="-4"/>
          <w:sz w:val="26"/>
          <w:szCs w:val="26"/>
        </w:rPr>
        <w:t xml:space="preserve"> комиссии по предупреждению и ликвидации чрезвычайных ситуаций и </w:t>
      </w:r>
      <w:r w:rsidRPr="00972B17">
        <w:rPr>
          <w:b/>
          <w:bCs/>
          <w:spacing w:val="-1"/>
          <w:sz w:val="26"/>
          <w:szCs w:val="26"/>
        </w:rPr>
        <w:t>обеспечению пожарной безопасности</w:t>
      </w:r>
    </w:p>
    <w:p w:rsidR="007247E3" w:rsidRPr="00972B17" w:rsidRDefault="007247E3" w:rsidP="00CE25E3">
      <w:pPr>
        <w:pStyle w:val="BodyTextIndent2"/>
        <w:keepNext/>
        <w:keepLines/>
        <w:widowControl/>
        <w:tabs>
          <w:tab w:val="left" w:pos="708"/>
        </w:tabs>
        <w:spacing w:line="240" w:lineRule="auto"/>
        <w:ind w:left="0" w:firstLine="709"/>
        <w:rPr>
          <w:sz w:val="26"/>
          <w:szCs w:val="26"/>
        </w:rPr>
      </w:pPr>
    </w:p>
    <w:p w:rsidR="007247E3" w:rsidRPr="00972B17" w:rsidRDefault="007247E3" w:rsidP="00CE25E3">
      <w:pPr>
        <w:keepNext/>
        <w:keepLines/>
        <w:widowControl/>
        <w:shd w:val="clear" w:color="auto" w:fill="FFFFFF"/>
        <w:tabs>
          <w:tab w:val="left" w:pos="708"/>
        </w:tabs>
        <w:jc w:val="center"/>
        <w:rPr>
          <w:b/>
          <w:bCs/>
          <w:spacing w:val="-2"/>
          <w:sz w:val="26"/>
          <w:szCs w:val="26"/>
        </w:rPr>
      </w:pPr>
      <w:r w:rsidRPr="00972B17">
        <w:rPr>
          <w:b/>
          <w:bCs/>
          <w:spacing w:val="-2"/>
          <w:sz w:val="26"/>
          <w:szCs w:val="26"/>
        </w:rPr>
        <w:t>1. Общие положения</w:t>
      </w:r>
    </w:p>
    <w:p w:rsidR="007247E3" w:rsidRPr="00972B17" w:rsidRDefault="007247E3" w:rsidP="00972B17">
      <w:pPr>
        <w:keepNext/>
        <w:keepLines/>
        <w:widowControl/>
        <w:shd w:val="clear" w:color="auto" w:fill="FFFFFF"/>
        <w:tabs>
          <w:tab w:val="left" w:pos="1541"/>
        </w:tabs>
        <w:suppressAutoHyphens w:val="0"/>
        <w:spacing w:line="336" w:lineRule="auto"/>
        <w:ind w:firstLine="540"/>
        <w:jc w:val="both"/>
        <w:rPr>
          <w:spacing w:val="-10"/>
          <w:sz w:val="26"/>
          <w:szCs w:val="26"/>
        </w:rPr>
      </w:pPr>
      <w:r w:rsidRPr="00972B17">
        <w:rPr>
          <w:spacing w:val="-1"/>
          <w:sz w:val="26"/>
          <w:szCs w:val="26"/>
        </w:rPr>
        <w:t>1.1. Комиссия по предупреждению и ликвидации чрезвычайных ситуаций и обеспечению пожарной безопасности (да</w:t>
      </w:r>
      <w:r w:rsidRPr="00972B17">
        <w:rPr>
          <w:spacing w:val="3"/>
          <w:sz w:val="26"/>
          <w:szCs w:val="26"/>
        </w:rPr>
        <w:t>лее именуется - Комиссия) является координационным органом муниципального звена территориальной подсистемы е</w:t>
      </w:r>
      <w:r w:rsidRPr="00972B17">
        <w:rPr>
          <w:sz w:val="26"/>
          <w:szCs w:val="26"/>
        </w:rPr>
        <w:t>диной государственной системы предупреждения и ликвидации чрезвычайных ситуа</w:t>
      </w:r>
      <w:r w:rsidRPr="00972B17">
        <w:rPr>
          <w:spacing w:val="2"/>
          <w:sz w:val="26"/>
          <w:szCs w:val="26"/>
        </w:rPr>
        <w:t xml:space="preserve">ций Республики Башкортостан на территории </w:t>
      </w:r>
      <w:r w:rsidRPr="00972B17">
        <w:rPr>
          <w:sz w:val="26"/>
          <w:szCs w:val="26"/>
        </w:rPr>
        <w:t>сельского поселения (далее – ТП РСЧС)</w:t>
      </w:r>
      <w:r w:rsidRPr="00972B17">
        <w:rPr>
          <w:spacing w:val="2"/>
          <w:sz w:val="26"/>
          <w:szCs w:val="26"/>
        </w:rPr>
        <w:t xml:space="preserve"> в выполнении меро</w:t>
      </w:r>
      <w:r w:rsidRPr="00972B17">
        <w:rPr>
          <w:spacing w:val="2"/>
          <w:sz w:val="26"/>
          <w:szCs w:val="26"/>
        </w:rPr>
        <w:softHyphen/>
      </w:r>
      <w:r w:rsidRPr="00972B17">
        <w:rPr>
          <w:spacing w:val="3"/>
          <w:sz w:val="26"/>
          <w:szCs w:val="26"/>
        </w:rPr>
        <w:t>приятий по снижению риска, смягчению и ликвидации последствий чрезвы</w:t>
      </w:r>
      <w:r w:rsidRPr="00972B17">
        <w:rPr>
          <w:spacing w:val="3"/>
          <w:sz w:val="26"/>
          <w:szCs w:val="26"/>
        </w:rPr>
        <w:softHyphen/>
      </w:r>
      <w:r w:rsidRPr="00972B17">
        <w:rPr>
          <w:sz w:val="26"/>
          <w:szCs w:val="26"/>
        </w:rPr>
        <w:t>чайных ситуаций и обеспечению пожарной безопасности.</w:t>
      </w:r>
    </w:p>
    <w:p w:rsidR="007247E3" w:rsidRPr="00972B17" w:rsidRDefault="007247E3" w:rsidP="00972B17">
      <w:pPr>
        <w:keepNext/>
        <w:keepLines/>
        <w:widowControl/>
        <w:shd w:val="clear" w:color="auto" w:fill="FFFFFF"/>
        <w:tabs>
          <w:tab w:val="left" w:pos="1541"/>
        </w:tabs>
        <w:suppressAutoHyphens w:val="0"/>
        <w:spacing w:line="336" w:lineRule="auto"/>
        <w:ind w:firstLine="540"/>
        <w:jc w:val="both"/>
        <w:rPr>
          <w:spacing w:val="-3"/>
          <w:sz w:val="26"/>
          <w:szCs w:val="26"/>
        </w:rPr>
      </w:pPr>
      <w:r w:rsidRPr="00972B17">
        <w:rPr>
          <w:spacing w:val="-10"/>
          <w:sz w:val="26"/>
          <w:szCs w:val="26"/>
        </w:rPr>
        <w:t xml:space="preserve">1.2. </w:t>
      </w:r>
      <w:r w:rsidRPr="00972B17">
        <w:rPr>
          <w:spacing w:val="1"/>
          <w:sz w:val="26"/>
          <w:szCs w:val="26"/>
        </w:rPr>
        <w:t>Комиссия осуществляет свою деятельность под руководством Главы сельского поселения, руководствуясь настоящим Положением</w:t>
      </w:r>
      <w:r w:rsidRPr="00972B17">
        <w:rPr>
          <w:spacing w:val="-3"/>
          <w:sz w:val="26"/>
          <w:szCs w:val="26"/>
        </w:rPr>
        <w:t>.</w:t>
      </w:r>
    </w:p>
    <w:p w:rsidR="007247E3" w:rsidRPr="00972B17" w:rsidRDefault="007247E3" w:rsidP="00972B17">
      <w:pPr>
        <w:keepNext/>
        <w:keepLines/>
        <w:widowControl/>
        <w:shd w:val="clear" w:color="auto" w:fill="FFFFFF"/>
        <w:tabs>
          <w:tab w:val="left" w:pos="1541"/>
        </w:tabs>
        <w:suppressAutoHyphens w:val="0"/>
        <w:spacing w:line="336" w:lineRule="auto"/>
        <w:ind w:firstLine="540"/>
        <w:jc w:val="both"/>
        <w:rPr>
          <w:spacing w:val="-1"/>
          <w:sz w:val="26"/>
          <w:szCs w:val="26"/>
        </w:rPr>
      </w:pPr>
      <w:r w:rsidRPr="00972B17">
        <w:rPr>
          <w:spacing w:val="-1"/>
          <w:sz w:val="26"/>
          <w:szCs w:val="26"/>
        </w:rPr>
        <w:t>1.3. Комиссия осуществляет свою деятельность во взаимодействии с тер</w:t>
      </w:r>
      <w:r w:rsidRPr="00972B17">
        <w:rPr>
          <w:spacing w:val="2"/>
          <w:sz w:val="26"/>
          <w:szCs w:val="26"/>
        </w:rPr>
        <w:t>риториальными органами федеральных органов исполнительной власти, ор</w:t>
      </w:r>
      <w:r w:rsidRPr="00972B17">
        <w:rPr>
          <w:spacing w:val="2"/>
          <w:sz w:val="26"/>
          <w:szCs w:val="26"/>
        </w:rPr>
        <w:softHyphen/>
      </w:r>
      <w:r w:rsidRPr="00972B17">
        <w:rPr>
          <w:spacing w:val="1"/>
          <w:sz w:val="26"/>
          <w:szCs w:val="26"/>
        </w:rPr>
        <w:t>ганами исполнительной власти области и местного самоуправления, заинте</w:t>
      </w:r>
      <w:r w:rsidRPr="00972B17">
        <w:rPr>
          <w:spacing w:val="1"/>
          <w:sz w:val="26"/>
          <w:szCs w:val="26"/>
        </w:rPr>
        <w:softHyphen/>
      </w:r>
      <w:r w:rsidRPr="00972B17">
        <w:rPr>
          <w:spacing w:val="-1"/>
          <w:sz w:val="26"/>
          <w:szCs w:val="26"/>
        </w:rPr>
        <w:t>ресованными организациями и общественными объединениями.</w:t>
      </w:r>
    </w:p>
    <w:p w:rsidR="007247E3" w:rsidRPr="00972B17" w:rsidRDefault="007247E3" w:rsidP="00972B17">
      <w:pPr>
        <w:keepNext/>
        <w:keepLines/>
        <w:widowControl/>
        <w:shd w:val="clear" w:color="auto" w:fill="FFFFFF"/>
        <w:tabs>
          <w:tab w:val="left" w:pos="1541"/>
        </w:tabs>
        <w:suppressAutoHyphens w:val="0"/>
        <w:spacing w:line="336" w:lineRule="auto"/>
        <w:ind w:firstLine="540"/>
        <w:jc w:val="both"/>
        <w:rPr>
          <w:sz w:val="26"/>
          <w:szCs w:val="26"/>
        </w:rPr>
      </w:pPr>
      <w:r w:rsidRPr="00972B17">
        <w:rPr>
          <w:spacing w:val="4"/>
          <w:sz w:val="26"/>
          <w:szCs w:val="26"/>
        </w:rPr>
        <w:t>1.4. Положение о Комиссии, ее составе и составе оперативной группы утверждаются постановлением Главы сельского поселения</w:t>
      </w:r>
      <w:r w:rsidRPr="00972B17">
        <w:rPr>
          <w:spacing w:val="1"/>
          <w:sz w:val="26"/>
          <w:szCs w:val="26"/>
        </w:rPr>
        <w:t>.</w:t>
      </w:r>
    </w:p>
    <w:p w:rsidR="007247E3" w:rsidRPr="00972B17" w:rsidRDefault="007247E3" w:rsidP="00CE25E3">
      <w:pPr>
        <w:keepNext/>
        <w:keepLines/>
        <w:widowControl/>
        <w:shd w:val="clear" w:color="auto" w:fill="FFFFFF"/>
        <w:tabs>
          <w:tab w:val="left" w:pos="708"/>
        </w:tabs>
        <w:ind w:firstLine="709"/>
        <w:rPr>
          <w:b/>
          <w:bCs/>
          <w:spacing w:val="-1"/>
          <w:sz w:val="26"/>
          <w:szCs w:val="26"/>
        </w:rPr>
      </w:pPr>
    </w:p>
    <w:p w:rsidR="007247E3" w:rsidRPr="00972B17" w:rsidRDefault="007247E3" w:rsidP="00CE25E3">
      <w:pPr>
        <w:keepNext/>
        <w:keepLines/>
        <w:widowControl/>
        <w:shd w:val="clear" w:color="auto" w:fill="FFFFFF"/>
        <w:tabs>
          <w:tab w:val="left" w:pos="708"/>
        </w:tabs>
        <w:jc w:val="center"/>
        <w:rPr>
          <w:b/>
          <w:bCs/>
          <w:spacing w:val="-1"/>
          <w:sz w:val="26"/>
          <w:szCs w:val="26"/>
        </w:rPr>
      </w:pPr>
      <w:r w:rsidRPr="00972B17">
        <w:rPr>
          <w:b/>
          <w:bCs/>
          <w:spacing w:val="-1"/>
          <w:sz w:val="26"/>
          <w:szCs w:val="26"/>
        </w:rPr>
        <w:t>2. Основные задачи и функции Комиссии</w:t>
      </w:r>
    </w:p>
    <w:p w:rsidR="007247E3" w:rsidRPr="00972B17" w:rsidRDefault="007247E3" w:rsidP="00972B17">
      <w:pPr>
        <w:keepNext/>
        <w:shd w:val="clear" w:color="auto" w:fill="FFFFFF"/>
        <w:tabs>
          <w:tab w:val="left" w:pos="708"/>
        </w:tabs>
        <w:spacing w:line="336" w:lineRule="auto"/>
        <w:ind w:firstLine="540"/>
        <w:jc w:val="both"/>
        <w:rPr>
          <w:sz w:val="26"/>
          <w:szCs w:val="26"/>
        </w:rPr>
      </w:pPr>
      <w:r w:rsidRPr="00972B17">
        <w:rPr>
          <w:spacing w:val="-1"/>
          <w:sz w:val="26"/>
          <w:szCs w:val="26"/>
        </w:rPr>
        <w:t>2.1. Основными задачами Комиссии являются:</w:t>
      </w:r>
    </w:p>
    <w:p w:rsidR="007247E3" w:rsidRPr="00972B17" w:rsidRDefault="007247E3" w:rsidP="00972B17">
      <w:pPr>
        <w:keepNext/>
        <w:shd w:val="clear" w:color="auto" w:fill="FFFFFF"/>
        <w:tabs>
          <w:tab w:val="left" w:pos="708"/>
        </w:tabs>
        <w:spacing w:line="336" w:lineRule="auto"/>
        <w:ind w:firstLine="540"/>
        <w:jc w:val="both"/>
        <w:rPr>
          <w:sz w:val="26"/>
          <w:szCs w:val="26"/>
        </w:rPr>
      </w:pPr>
      <w:r w:rsidRPr="00972B17">
        <w:rPr>
          <w:spacing w:val="-1"/>
          <w:sz w:val="26"/>
          <w:szCs w:val="26"/>
        </w:rPr>
        <w:t>разработка предложений по реализации единой государственной поли</w:t>
      </w:r>
      <w:r w:rsidRPr="00972B17">
        <w:rPr>
          <w:spacing w:val="-1"/>
          <w:sz w:val="26"/>
          <w:szCs w:val="26"/>
        </w:rPr>
        <w:softHyphen/>
      </w:r>
      <w:r w:rsidRPr="00972B17">
        <w:rPr>
          <w:sz w:val="26"/>
          <w:szCs w:val="26"/>
        </w:rPr>
        <w:t>тики в области предупреждения и ликвидации чрезвычайных ситуаций и обеспечения пожарной безопасности;</w:t>
      </w:r>
    </w:p>
    <w:p w:rsidR="007247E3" w:rsidRPr="00972B17" w:rsidRDefault="007247E3" w:rsidP="00972B17">
      <w:pPr>
        <w:keepNext/>
        <w:shd w:val="clear" w:color="auto" w:fill="FFFFFF"/>
        <w:tabs>
          <w:tab w:val="left" w:pos="708"/>
        </w:tabs>
        <w:spacing w:line="336" w:lineRule="auto"/>
        <w:ind w:firstLine="540"/>
        <w:jc w:val="both"/>
        <w:rPr>
          <w:spacing w:val="1"/>
          <w:sz w:val="26"/>
          <w:szCs w:val="26"/>
        </w:rPr>
      </w:pPr>
      <w:r w:rsidRPr="00972B17">
        <w:rPr>
          <w:spacing w:val="6"/>
          <w:sz w:val="26"/>
          <w:szCs w:val="26"/>
        </w:rPr>
        <w:t xml:space="preserve">координация деятельности органов управления и сил муниципального звена </w:t>
      </w:r>
      <w:r w:rsidRPr="00972B17">
        <w:rPr>
          <w:sz w:val="26"/>
          <w:szCs w:val="26"/>
        </w:rPr>
        <w:t>ТП РСЧС</w:t>
      </w:r>
      <w:r w:rsidRPr="00972B17">
        <w:rPr>
          <w:spacing w:val="1"/>
          <w:sz w:val="26"/>
          <w:szCs w:val="26"/>
        </w:rPr>
        <w:t>;</w:t>
      </w:r>
    </w:p>
    <w:p w:rsidR="007247E3" w:rsidRPr="00972B17" w:rsidRDefault="007247E3" w:rsidP="00972B17">
      <w:pPr>
        <w:keepNext/>
        <w:shd w:val="clear" w:color="auto" w:fill="FFFFFF"/>
        <w:tabs>
          <w:tab w:val="left" w:pos="708"/>
        </w:tabs>
        <w:spacing w:line="336" w:lineRule="auto"/>
        <w:ind w:firstLine="540"/>
        <w:jc w:val="both"/>
        <w:rPr>
          <w:spacing w:val="1"/>
          <w:sz w:val="26"/>
          <w:szCs w:val="26"/>
        </w:rPr>
      </w:pPr>
      <w:r w:rsidRPr="00972B17">
        <w:rPr>
          <w:spacing w:val="1"/>
          <w:sz w:val="26"/>
          <w:szCs w:val="26"/>
        </w:rPr>
        <w:t xml:space="preserve">обеспечение согласованности действий органов местного самоуправления и организаций при решении задач в области </w:t>
      </w:r>
      <w:r>
        <w:rPr>
          <w:spacing w:val="1"/>
          <w:sz w:val="26"/>
          <w:szCs w:val="26"/>
        </w:rPr>
        <w:t xml:space="preserve">предупреждения и ликвидации </w:t>
      </w:r>
      <w:r w:rsidRPr="00972B17">
        <w:rPr>
          <w:spacing w:val="1"/>
          <w:sz w:val="26"/>
          <w:szCs w:val="26"/>
        </w:rPr>
        <w:t>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7247E3" w:rsidRPr="00972B17" w:rsidRDefault="007247E3" w:rsidP="00972B17">
      <w:pPr>
        <w:keepNext/>
        <w:keepLines/>
        <w:widowControl/>
        <w:shd w:val="clear" w:color="auto" w:fill="FFFFFF"/>
        <w:tabs>
          <w:tab w:val="left" w:pos="708"/>
        </w:tabs>
        <w:spacing w:line="336" w:lineRule="auto"/>
        <w:ind w:firstLine="540"/>
        <w:jc w:val="both"/>
        <w:rPr>
          <w:spacing w:val="1"/>
          <w:sz w:val="26"/>
          <w:szCs w:val="26"/>
        </w:rPr>
      </w:pPr>
      <w:r w:rsidRPr="00972B17">
        <w:rPr>
          <w:spacing w:val="1"/>
          <w:sz w:val="26"/>
          <w:szCs w:val="26"/>
        </w:rPr>
        <w:t>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7247E3" w:rsidRPr="00972B17" w:rsidRDefault="007247E3" w:rsidP="00972B17">
      <w:pPr>
        <w:keepNext/>
        <w:keepLines/>
        <w:widowControl/>
        <w:shd w:val="clear" w:color="auto" w:fill="FFFFFF"/>
        <w:tabs>
          <w:tab w:val="left" w:pos="708"/>
        </w:tabs>
        <w:spacing w:line="336" w:lineRule="auto"/>
        <w:ind w:firstLine="540"/>
        <w:jc w:val="both"/>
        <w:rPr>
          <w:sz w:val="26"/>
          <w:szCs w:val="26"/>
        </w:rPr>
      </w:pPr>
      <w:r w:rsidRPr="00972B17">
        <w:rPr>
          <w:sz w:val="26"/>
          <w:szCs w:val="26"/>
        </w:rPr>
        <w:t>2.2. Комиссия в соответствии с возложенными на нее задачами выпол</w:t>
      </w:r>
      <w:r w:rsidRPr="00972B17">
        <w:rPr>
          <w:sz w:val="26"/>
          <w:szCs w:val="26"/>
        </w:rPr>
        <w:softHyphen/>
      </w:r>
      <w:r w:rsidRPr="00972B17">
        <w:rPr>
          <w:spacing w:val="2"/>
          <w:sz w:val="26"/>
          <w:szCs w:val="26"/>
        </w:rPr>
        <w:t>няет следующие функции:</w:t>
      </w:r>
    </w:p>
    <w:p w:rsidR="007247E3" w:rsidRPr="00972B17" w:rsidRDefault="007247E3" w:rsidP="00972B17">
      <w:pPr>
        <w:keepNext/>
        <w:keepLines/>
        <w:widowControl/>
        <w:shd w:val="clear" w:color="auto" w:fill="FFFFFF"/>
        <w:tabs>
          <w:tab w:val="left" w:pos="708"/>
        </w:tabs>
        <w:spacing w:line="336" w:lineRule="auto"/>
        <w:ind w:firstLine="540"/>
        <w:jc w:val="both"/>
        <w:rPr>
          <w:sz w:val="26"/>
          <w:szCs w:val="26"/>
        </w:rPr>
      </w:pPr>
      <w:r w:rsidRPr="00972B17">
        <w:rPr>
          <w:spacing w:val="-1"/>
          <w:sz w:val="26"/>
          <w:szCs w:val="26"/>
        </w:rPr>
        <w:t>рассматривает в пределах своей компетенции вопросы в области преду</w:t>
      </w:r>
      <w:r w:rsidRPr="00972B17">
        <w:rPr>
          <w:spacing w:val="-1"/>
          <w:sz w:val="26"/>
          <w:szCs w:val="26"/>
        </w:rPr>
        <w:softHyphen/>
      </w:r>
      <w:r w:rsidRPr="00972B17">
        <w:rPr>
          <w:spacing w:val="1"/>
          <w:sz w:val="26"/>
          <w:szCs w:val="26"/>
        </w:rPr>
        <w:t xml:space="preserve">преждения и ликвидации чрезвычайных ситуаций и обеспечения пожарной </w:t>
      </w:r>
      <w:r w:rsidRPr="00972B17">
        <w:rPr>
          <w:spacing w:val="-1"/>
          <w:sz w:val="26"/>
          <w:szCs w:val="26"/>
        </w:rPr>
        <w:t>безопасности и вносит в установленном порядке соответствующие предложе</w:t>
      </w:r>
      <w:r w:rsidRPr="00972B17">
        <w:rPr>
          <w:spacing w:val="-1"/>
          <w:sz w:val="26"/>
          <w:szCs w:val="26"/>
        </w:rPr>
        <w:softHyphen/>
      </w:r>
      <w:r w:rsidRPr="00972B17">
        <w:rPr>
          <w:spacing w:val="1"/>
          <w:sz w:val="26"/>
          <w:szCs w:val="26"/>
        </w:rPr>
        <w:t xml:space="preserve">ния Главе </w:t>
      </w:r>
      <w:r w:rsidRPr="00972B17">
        <w:rPr>
          <w:sz w:val="26"/>
          <w:szCs w:val="26"/>
        </w:rPr>
        <w:t>сельского поселения</w:t>
      </w:r>
      <w:r w:rsidRPr="00972B17">
        <w:rPr>
          <w:spacing w:val="1"/>
          <w:sz w:val="26"/>
          <w:szCs w:val="26"/>
        </w:rPr>
        <w:t>;</w:t>
      </w:r>
    </w:p>
    <w:p w:rsidR="007247E3" w:rsidRPr="00972B17" w:rsidRDefault="007247E3" w:rsidP="00972B17">
      <w:pPr>
        <w:keepNext/>
        <w:keepLines/>
        <w:widowControl/>
        <w:shd w:val="clear" w:color="auto" w:fill="FFFFFF"/>
        <w:tabs>
          <w:tab w:val="left" w:pos="708"/>
        </w:tabs>
        <w:spacing w:line="336" w:lineRule="auto"/>
        <w:ind w:firstLine="540"/>
        <w:jc w:val="both"/>
        <w:rPr>
          <w:sz w:val="26"/>
          <w:szCs w:val="26"/>
        </w:rPr>
      </w:pPr>
      <w:r w:rsidRPr="00972B17">
        <w:rPr>
          <w:spacing w:val="1"/>
          <w:sz w:val="26"/>
          <w:szCs w:val="26"/>
        </w:rPr>
        <w:t>разрабатывает предложения по совершенствованию пра</w:t>
      </w:r>
      <w:r w:rsidRPr="00972B17">
        <w:rPr>
          <w:spacing w:val="2"/>
          <w:sz w:val="26"/>
          <w:szCs w:val="26"/>
        </w:rPr>
        <w:t xml:space="preserve">вовых актов </w:t>
      </w:r>
      <w:r w:rsidRPr="00972B17">
        <w:rPr>
          <w:sz w:val="26"/>
          <w:szCs w:val="26"/>
        </w:rPr>
        <w:t>сельского поселения</w:t>
      </w:r>
      <w:r w:rsidRPr="00972B17">
        <w:rPr>
          <w:spacing w:val="2"/>
          <w:sz w:val="26"/>
          <w:szCs w:val="26"/>
        </w:rPr>
        <w:t>, иных нормативных документов в области предупреж</w:t>
      </w:r>
      <w:r w:rsidRPr="00972B17">
        <w:rPr>
          <w:spacing w:val="2"/>
          <w:sz w:val="26"/>
          <w:szCs w:val="26"/>
        </w:rPr>
        <w:softHyphen/>
        <w:t>дения и ликвидации чрезвычайных ситуаций и обеспечения пожарной безо</w:t>
      </w:r>
      <w:r w:rsidRPr="00972B17">
        <w:rPr>
          <w:spacing w:val="2"/>
          <w:sz w:val="26"/>
          <w:szCs w:val="26"/>
        </w:rPr>
        <w:softHyphen/>
      </w:r>
      <w:r w:rsidRPr="00972B17">
        <w:rPr>
          <w:spacing w:val="-2"/>
          <w:sz w:val="26"/>
          <w:szCs w:val="26"/>
        </w:rPr>
        <w:t>пасности;</w:t>
      </w:r>
    </w:p>
    <w:p w:rsidR="007247E3" w:rsidRPr="00972B17" w:rsidRDefault="007247E3" w:rsidP="00972B17">
      <w:pPr>
        <w:keepNext/>
        <w:keepLines/>
        <w:widowControl/>
        <w:shd w:val="clear" w:color="auto" w:fill="FFFFFF"/>
        <w:tabs>
          <w:tab w:val="left" w:pos="708"/>
        </w:tabs>
        <w:spacing w:line="336" w:lineRule="auto"/>
        <w:ind w:firstLine="540"/>
        <w:jc w:val="both"/>
        <w:rPr>
          <w:sz w:val="26"/>
          <w:szCs w:val="26"/>
        </w:rPr>
      </w:pPr>
      <w:r w:rsidRPr="00972B17">
        <w:rPr>
          <w:spacing w:val="-2"/>
          <w:sz w:val="26"/>
          <w:szCs w:val="26"/>
        </w:rPr>
        <w:t>рассматривает прогнозы чрезвычайных ситуаций, организует прогнози</w:t>
      </w:r>
      <w:r w:rsidRPr="00972B17">
        <w:rPr>
          <w:spacing w:val="-2"/>
          <w:sz w:val="26"/>
          <w:szCs w:val="26"/>
        </w:rPr>
        <w:softHyphen/>
      </w:r>
      <w:r w:rsidRPr="00972B17">
        <w:rPr>
          <w:spacing w:val="1"/>
          <w:sz w:val="26"/>
          <w:szCs w:val="26"/>
        </w:rPr>
        <w:t xml:space="preserve">рование чрезвычайных ситуаций на территории </w:t>
      </w:r>
      <w:r w:rsidRPr="00972B17">
        <w:rPr>
          <w:sz w:val="26"/>
          <w:szCs w:val="26"/>
        </w:rPr>
        <w:t>сельского поселения</w:t>
      </w:r>
      <w:r w:rsidRPr="00972B17">
        <w:rPr>
          <w:spacing w:val="1"/>
          <w:sz w:val="26"/>
          <w:szCs w:val="26"/>
        </w:rPr>
        <w:t>, организует разра</w:t>
      </w:r>
      <w:r w:rsidRPr="00972B17">
        <w:rPr>
          <w:spacing w:val="1"/>
          <w:sz w:val="26"/>
          <w:szCs w:val="26"/>
        </w:rPr>
        <w:softHyphen/>
      </w:r>
      <w:r w:rsidRPr="00972B17">
        <w:rPr>
          <w:sz w:val="26"/>
          <w:szCs w:val="26"/>
        </w:rPr>
        <w:t xml:space="preserve">ботку и реализацию мер, направленных на предупреждение и ликвидацию </w:t>
      </w:r>
      <w:r w:rsidRPr="00972B17">
        <w:rPr>
          <w:spacing w:val="10"/>
          <w:sz w:val="26"/>
          <w:szCs w:val="26"/>
        </w:rPr>
        <w:t>чрезвычайных ситуаций, обеспечение пожарной безопасности;</w:t>
      </w:r>
    </w:p>
    <w:p w:rsidR="007247E3" w:rsidRPr="00972B17" w:rsidRDefault="007247E3" w:rsidP="00972B17">
      <w:pPr>
        <w:keepNext/>
        <w:keepLines/>
        <w:widowControl/>
        <w:shd w:val="clear" w:color="auto" w:fill="FFFFFF"/>
        <w:tabs>
          <w:tab w:val="left" w:pos="708"/>
        </w:tabs>
        <w:spacing w:line="336" w:lineRule="auto"/>
        <w:ind w:firstLine="540"/>
        <w:jc w:val="both"/>
        <w:rPr>
          <w:sz w:val="26"/>
          <w:szCs w:val="26"/>
        </w:rPr>
      </w:pPr>
      <w:r w:rsidRPr="00972B17">
        <w:rPr>
          <w:spacing w:val="-2"/>
          <w:sz w:val="26"/>
          <w:szCs w:val="26"/>
        </w:rPr>
        <w:t>разрабатывает предложения по развитию и обеспечению функциониро</w:t>
      </w:r>
      <w:r w:rsidRPr="00972B17">
        <w:rPr>
          <w:sz w:val="26"/>
          <w:szCs w:val="26"/>
        </w:rPr>
        <w:t>вания муниципального звена ТП РСЧС;</w:t>
      </w:r>
    </w:p>
    <w:p w:rsidR="007247E3" w:rsidRPr="00972B17" w:rsidRDefault="007247E3" w:rsidP="00972B17">
      <w:pPr>
        <w:keepNext/>
        <w:keepLines/>
        <w:widowControl/>
        <w:shd w:val="clear" w:color="auto" w:fill="FFFFFF"/>
        <w:tabs>
          <w:tab w:val="left" w:pos="708"/>
        </w:tabs>
        <w:spacing w:line="336" w:lineRule="auto"/>
        <w:ind w:firstLine="540"/>
        <w:jc w:val="both"/>
        <w:rPr>
          <w:sz w:val="26"/>
          <w:szCs w:val="26"/>
        </w:rPr>
      </w:pPr>
      <w:r w:rsidRPr="00972B17">
        <w:rPr>
          <w:spacing w:val="-2"/>
          <w:sz w:val="26"/>
          <w:szCs w:val="26"/>
        </w:rPr>
        <w:t xml:space="preserve">разрабатывает предложения по ликвидации чрезвычайных ситуаций на </w:t>
      </w:r>
      <w:r w:rsidRPr="00972B17">
        <w:rPr>
          <w:sz w:val="26"/>
          <w:szCs w:val="26"/>
        </w:rPr>
        <w:t xml:space="preserve">территории сельского поселения и проведению операций чрезвычайного гуманитарного </w:t>
      </w:r>
      <w:r w:rsidRPr="00972B17">
        <w:rPr>
          <w:spacing w:val="1"/>
          <w:sz w:val="26"/>
          <w:szCs w:val="26"/>
        </w:rPr>
        <w:t>реагирования;</w:t>
      </w:r>
    </w:p>
    <w:p w:rsidR="007247E3" w:rsidRPr="00972B17" w:rsidRDefault="007247E3" w:rsidP="00972B17">
      <w:pPr>
        <w:keepNext/>
        <w:keepLines/>
        <w:widowControl/>
        <w:shd w:val="clear" w:color="auto" w:fill="FFFFFF"/>
        <w:tabs>
          <w:tab w:val="left" w:pos="708"/>
        </w:tabs>
        <w:spacing w:line="336" w:lineRule="auto"/>
        <w:ind w:firstLine="540"/>
        <w:jc w:val="both"/>
        <w:rPr>
          <w:spacing w:val="-5"/>
          <w:sz w:val="26"/>
          <w:szCs w:val="26"/>
        </w:rPr>
      </w:pPr>
      <w:r w:rsidRPr="00972B17">
        <w:rPr>
          <w:sz w:val="26"/>
          <w:szCs w:val="26"/>
        </w:rPr>
        <w:t>организует работу по подготовке предложений и аналитических мате</w:t>
      </w:r>
      <w:r w:rsidRPr="00972B17">
        <w:rPr>
          <w:sz w:val="26"/>
          <w:szCs w:val="26"/>
        </w:rPr>
        <w:softHyphen/>
        <w:t xml:space="preserve">риалов для Главы сельского поселения по вопросам защиты населения и </w:t>
      </w:r>
      <w:r w:rsidRPr="00972B17">
        <w:rPr>
          <w:spacing w:val="1"/>
          <w:sz w:val="26"/>
          <w:szCs w:val="26"/>
        </w:rPr>
        <w:t>территории от чрезвычайных ситуаций и обеспечения пожарной безопасно</w:t>
      </w:r>
      <w:r>
        <w:rPr>
          <w:spacing w:val="1"/>
          <w:sz w:val="26"/>
          <w:szCs w:val="26"/>
        </w:rPr>
        <w:t>с</w:t>
      </w:r>
      <w:r w:rsidRPr="00972B17">
        <w:rPr>
          <w:spacing w:val="-5"/>
          <w:sz w:val="26"/>
          <w:szCs w:val="26"/>
        </w:rPr>
        <w:t>ти и безопасности людей на вводных объектах.</w:t>
      </w:r>
    </w:p>
    <w:p w:rsidR="007247E3" w:rsidRPr="00972B17" w:rsidRDefault="007247E3" w:rsidP="00CE25E3">
      <w:pPr>
        <w:keepNext/>
        <w:keepLines/>
        <w:widowControl/>
        <w:shd w:val="clear" w:color="auto" w:fill="FFFFFF"/>
        <w:tabs>
          <w:tab w:val="left" w:pos="708"/>
        </w:tabs>
        <w:ind w:firstLine="709"/>
        <w:jc w:val="both"/>
        <w:rPr>
          <w:spacing w:val="-5"/>
          <w:sz w:val="26"/>
          <w:szCs w:val="26"/>
        </w:rPr>
      </w:pPr>
    </w:p>
    <w:p w:rsidR="007247E3" w:rsidRPr="00972B17" w:rsidRDefault="007247E3" w:rsidP="00CE25E3">
      <w:pPr>
        <w:keepNext/>
        <w:keepLines/>
        <w:widowControl/>
        <w:shd w:val="clear" w:color="auto" w:fill="FFFFFF"/>
        <w:tabs>
          <w:tab w:val="left" w:pos="708"/>
        </w:tabs>
        <w:jc w:val="center"/>
        <w:rPr>
          <w:b/>
          <w:bCs/>
          <w:spacing w:val="-7"/>
          <w:sz w:val="26"/>
          <w:szCs w:val="26"/>
        </w:rPr>
      </w:pPr>
      <w:r w:rsidRPr="00972B17">
        <w:rPr>
          <w:b/>
          <w:bCs/>
          <w:spacing w:val="-7"/>
          <w:sz w:val="26"/>
          <w:szCs w:val="26"/>
        </w:rPr>
        <w:t>3. Права Комиссии</w:t>
      </w:r>
    </w:p>
    <w:p w:rsidR="007247E3" w:rsidRPr="00972B17" w:rsidRDefault="007247E3" w:rsidP="00CE25E3">
      <w:pPr>
        <w:keepNext/>
        <w:keepLines/>
        <w:widowControl/>
        <w:shd w:val="clear" w:color="auto" w:fill="FFFFFF"/>
        <w:tabs>
          <w:tab w:val="left" w:pos="708"/>
        </w:tabs>
        <w:spacing w:line="336" w:lineRule="auto"/>
        <w:ind w:firstLine="709"/>
        <w:jc w:val="both"/>
        <w:rPr>
          <w:sz w:val="26"/>
          <w:szCs w:val="26"/>
        </w:rPr>
      </w:pPr>
      <w:r w:rsidRPr="00972B17">
        <w:rPr>
          <w:spacing w:val="-5"/>
          <w:sz w:val="26"/>
          <w:szCs w:val="26"/>
        </w:rPr>
        <w:t>3.1.Комиссия в пределах своей компетенции имеет право:</w:t>
      </w:r>
    </w:p>
    <w:p w:rsidR="007247E3" w:rsidRPr="00972B17" w:rsidRDefault="007247E3" w:rsidP="00CE25E3">
      <w:pPr>
        <w:keepNext/>
        <w:keepLines/>
        <w:widowControl/>
        <w:shd w:val="clear" w:color="auto" w:fill="FFFFFF"/>
        <w:tabs>
          <w:tab w:val="left" w:pos="708"/>
        </w:tabs>
        <w:spacing w:line="336" w:lineRule="auto"/>
        <w:ind w:firstLine="709"/>
        <w:jc w:val="both"/>
        <w:rPr>
          <w:sz w:val="26"/>
          <w:szCs w:val="26"/>
        </w:rPr>
      </w:pPr>
      <w:r w:rsidRPr="00972B17">
        <w:rPr>
          <w:spacing w:val="-5"/>
          <w:sz w:val="26"/>
          <w:szCs w:val="26"/>
        </w:rPr>
        <w:t xml:space="preserve">запрашивать у </w:t>
      </w:r>
      <w:r w:rsidRPr="00972B17">
        <w:rPr>
          <w:spacing w:val="-4"/>
          <w:sz w:val="26"/>
          <w:szCs w:val="26"/>
        </w:rPr>
        <w:t xml:space="preserve">администрации </w:t>
      </w:r>
      <w:r w:rsidRPr="00972B17">
        <w:rPr>
          <w:sz w:val="26"/>
          <w:szCs w:val="26"/>
        </w:rPr>
        <w:t>сельского поселения</w:t>
      </w:r>
      <w:r w:rsidRPr="00972B17">
        <w:rPr>
          <w:spacing w:val="-4"/>
          <w:sz w:val="26"/>
          <w:szCs w:val="26"/>
        </w:rPr>
        <w:t>, организаций и общественных объединений необходимые мате</w:t>
      </w:r>
      <w:r w:rsidRPr="00972B17">
        <w:rPr>
          <w:spacing w:val="-4"/>
          <w:sz w:val="26"/>
          <w:szCs w:val="26"/>
        </w:rPr>
        <w:softHyphen/>
      </w:r>
      <w:r w:rsidRPr="00972B17">
        <w:rPr>
          <w:spacing w:val="-5"/>
          <w:sz w:val="26"/>
          <w:szCs w:val="26"/>
        </w:rPr>
        <w:t>риалы и информацию;</w:t>
      </w:r>
    </w:p>
    <w:p w:rsidR="007247E3" w:rsidRPr="00972B17" w:rsidRDefault="007247E3" w:rsidP="00CE25E3">
      <w:pPr>
        <w:keepNext/>
        <w:keepLines/>
        <w:widowControl/>
        <w:shd w:val="clear" w:color="auto" w:fill="FFFFFF"/>
        <w:tabs>
          <w:tab w:val="left" w:pos="708"/>
        </w:tabs>
        <w:spacing w:line="336" w:lineRule="auto"/>
        <w:ind w:firstLine="709"/>
        <w:jc w:val="both"/>
        <w:rPr>
          <w:sz w:val="26"/>
          <w:szCs w:val="26"/>
        </w:rPr>
      </w:pPr>
      <w:r w:rsidRPr="00972B17">
        <w:rPr>
          <w:spacing w:val="-6"/>
          <w:sz w:val="26"/>
          <w:szCs w:val="26"/>
        </w:rPr>
        <w:t xml:space="preserve">заслушивать на своих заседаниях представителей администрации </w:t>
      </w:r>
      <w:r w:rsidRPr="00972B17">
        <w:rPr>
          <w:sz w:val="26"/>
          <w:szCs w:val="26"/>
        </w:rPr>
        <w:t>сельского поселения</w:t>
      </w:r>
      <w:r w:rsidRPr="00972B17">
        <w:rPr>
          <w:spacing w:val="-5"/>
          <w:sz w:val="26"/>
          <w:szCs w:val="26"/>
        </w:rPr>
        <w:t>, организаций и общественных объединений;</w:t>
      </w:r>
    </w:p>
    <w:p w:rsidR="007247E3" w:rsidRPr="00972B17" w:rsidRDefault="007247E3" w:rsidP="00CE25E3">
      <w:pPr>
        <w:keepNext/>
        <w:keepLines/>
        <w:widowControl/>
        <w:shd w:val="clear" w:color="auto" w:fill="FFFFFF"/>
        <w:tabs>
          <w:tab w:val="left" w:pos="708"/>
        </w:tabs>
        <w:spacing w:line="336" w:lineRule="auto"/>
        <w:ind w:firstLine="709"/>
        <w:jc w:val="both"/>
        <w:rPr>
          <w:spacing w:val="-6"/>
          <w:sz w:val="26"/>
          <w:szCs w:val="26"/>
        </w:rPr>
      </w:pPr>
      <w:r w:rsidRPr="00972B17">
        <w:rPr>
          <w:spacing w:val="-4"/>
          <w:sz w:val="26"/>
          <w:szCs w:val="26"/>
        </w:rPr>
        <w:t xml:space="preserve">привлекать для участия в своей работе представителей </w:t>
      </w:r>
      <w:r w:rsidRPr="00972B17">
        <w:rPr>
          <w:spacing w:val="-6"/>
          <w:sz w:val="26"/>
          <w:szCs w:val="26"/>
        </w:rPr>
        <w:t xml:space="preserve">администрации </w:t>
      </w:r>
      <w:r w:rsidRPr="00972B17">
        <w:rPr>
          <w:sz w:val="26"/>
          <w:szCs w:val="26"/>
        </w:rPr>
        <w:t>сельского поселения</w:t>
      </w:r>
      <w:r w:rsidRPr="00972B17">
        <w:rPr>
          <w:spacing w:val="-5"/>
          <w:sz w:val="26"/>
          <w:szCs w:val="26"/>
        </w:rPr>
        <w:t>,</w:t>
      </w:r>
      <w:r w:rsidRPr="00972B17">
        <w:rPr>
          <w:spacing w:val="-4"/>
          <w:sz w:val="26"/>
          <w:szCs w:val="26"/>
        </w:rPr>
        <w:t xml:space="preserve"> </w:t>
      </w:r>
      <w:r w:rsidRPr="00972B17">
        <w:rPr>
          <w:spacing w:val="-5"/>
          <w:sz w:val="26"/>
          <w:szCs w:val="26"/>
        </w:rPr>
        <w:t xml:space="preserve">организаций и общественных </w:t>
      </w:r>
      <w:r w:rsidRPr="00972B17">
        <w:rPr>
          <w:spacing w:val="-6"/>
          <w:sz w:val="26"/>
          <w:szCs w:val="26"/>
        </w:rPr>
        <w:t>объединений по согласованию с их руководителями;</w:t>
      </w:r>
    </w:p>
    <w:p w:rsidR="007247E3" w:rsidRPr="00972B17" w:rsidRDefault="007247E3" w:rsidP="00CE25E3">
      <w:pPr>
        <w:pStyle w:val="BodyTextIndent3"/>
        <w:keepNext/>
        <w:keepLines/>
        <w:tabs>
          <w:tab w:val="left" w:pos="708"/>
        </w:tabs>
        <w:spacing w:line="336" w:lineRule="auto"/>
        <w:ind w:firstLine="709"/>
        <w:rPr>
          <w:sz w:val="26"/>
          <w:szCs w:val="26"/>
        </w:rPr>
      </w:pPr>
      <w:r w:rsidRPr="00972B17">
        <w:rPr>
          <w:sz w:val="26"/>
          <w:szCs w:val="26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принадлежности, для выполнения  работ по предупреждению и ликвидации чрезвычайных ситуаций и обеспечению пожарной безопасности;</w:t>
      </w:r>
    </w:p>
    <w:p w:rsidR="007247E3" w:rsidRPr="00972B17" w:rsidRDefault="007247E3" w:rsidP="00CE25E3">
      <w:pPr>
        <w:keepNext/>
        <w:keepLines/>
        <w:widowControl/>
        <w:shd w:val="clear" w:color="auto" w:fill="FFFFFF"/>
        <w:tabs>
          <w:tab w:val="left" w:pos="0"/>
        </w:tabs>
        <w:spacing w:line="336" w:lineRule="auto"/>
        <w:ind w:firstLine="709"/>
        <w:jc w:val="both"/>
        <w:rPr>
          <w:spacing w:val="-6"/>
          <w:sz w:val="26"/>
          <w:szCs w:val="26"/>
        </w:rPr>
      </w:pPr>
      <w:r w:rsidRPr="00972B17">
        <w:rPr>
          <w:spacing w:val="-2"/>
          <w:sz w:val="26"/>
          <w:szCs w:val="26"/>
        </w:rPr>
        <w:t>создавать рабочие группы из числа членов Комиссии,</w:t>
      </w:r>
      <w:r w:rsidRPr="00972B17">
        <w:rPr>
          <w:smallCaps/>
          <w:spacing w:val="-4"/>
          <w:sz w:val="26"/>
          <w:szCs w:val="26"/>
        </w:rPr>
        <w:t xml:space="preserve"> </w:t>
      </w:r>
      <w:r w:rsidRPr="00972B17">
        <w:rPr>
          <w:spacing w:val="-4"/>
          <w:sz w:val="26"/>
          <w:szCs w:val="26"/>
        </w:rPr>
        <w:t>специалистов</w:t>
      </w:r>
      <w:r w:rsidRPr="00972B17">
        <w:rPr>
          <w:spacing w:val="1"/>
          <w:sz w:val="26"/>
          <w:szCs w:val="26"/>
        </w:rPr>
        <w:t xml:space="preserve"> </w:t>
      </w:r>
      <w:r w:rsidRPr="00972B17">
        <w:rPr>
          <w:spacing w:val="-6"/>
          <w:sz w:val="26"/>
          <w:szCs w:val="26"/>
        </w:rPr>
        <w:t xml:space="preserve">администрации </w:t>
      </w:r>
      <w:r w:rsidRPr="00972B17">
        <w:rPr>
          <w:sz w:val="26"/>
          <w:szCs w:val="26"/>
        </w:rPr>
        <w:t>сельского поселения</w:t>
      </w:r>
      <w:r w:rsidRPr="00972B17">
        <w:rPr>
          <w:spacing w:val="-5"/>
          <w:sz w:val="26"/>
          <w:szCs w:val="26"/>
        </w:rPr>
        <w:t xml:space="preserve"> и администраций муниципальных образований</w:t>
      </w:r>
      <w:r w:rsidRPr="00972B17">
        <w:rPr>
          <w:spacing w:val="-6"/>
          <w:sz w:val="26"/>
          <w:szCs w:val="26"/>
        </w:rPr>
        <w:t xml:space="preserve">, заинтересованных организаций и общественных объединений, по </w:t>
      </w:r>
      <w:r w:rsidRPr="00972B17">
        <w:rPr>
          <w:spacing w:val="-7"/>
          <w:sz w:val="26"/>
          <w:szCs w:val="26"/>
        </w:rPr>
        <w:t xml:space="preserve">согласованию с их руководителями, по направлениям деятельности Комиссии  </w:t>
      </w:r>
      <w:r w:rsidRPr="00972B17">
        <w:rPr>
          <w:spacing w:val="-6"/>
          <w:sz w:val="26"/>
          <w:szCs w:val="26"/>
        </w:rPr>
        <w:t>и определять полномочия и порядок работы этих групп.</w:t>
      </w:r>
    </w:p>
    <w:p w:rsidR="007247E3" w:rsidRPr="00972B17" w:rsidRDefault="007247E3" w:rsidP="00CE25E3">
      <w:pPr>
        <w:keepNext/>
        <w:keepLines/>
        <w:widowControl/>
        <w:shd w:val="clear" w:color="auto" w:fill="FFFFFF"/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</w:p>
    <w:p w:rsidR="007247E3" w:rsidRPr="00972B17" w:rsidRDefault="007247E3" w:rsidP="00CE25E3">
      <w:pPr>
        <w:keepNext/>
        <w:keepLines/>
        <w:widowControl/>
        <w:shd w:val="clear" w:color="auto" w:fill="FFFFFF"/>
        <w:tabs>
          <w:tab w:val="left" w:pos="0"/>
        </w:tabs>
        <w:jc w:val="center"/>
        <w:rPr>
          <w:b/>
          <w:bCs/>
          <w:spacing w:val="-7"/>
          <w:sz w:val="26"/>
          <w:szCs w:val="26"/>
        </w:rPr>
      </w:pPr>
      <w:r w:rsidRPr="00972B17">
        <w:rPr>
          <w:b/>
          <w:bCs/>
          <w:spacing w:val="-7"/>
          <w:sz w:val="26"/>
          <w:szCs w:val="26"/>
        </w:rPr>
        <w:t>4. Организация деятельности Комиссии</w:t>
      </w:r>
    </w:p>
    <w:p w:rsidR="007247E3" w:rsidRPr="00972B17" w:rsidRDefault="007247E3" w:rsidP="00972B17">
      <w:pPr>
        <w:keepNext/>
        <w:keepLines/>
        <w:widowControl/>
        <w:shd w:val="clear" w:color="auto" w:fill="FFFFFF"/>
        <w:tabs>
          <w:tab w:val="left" w:pos="708"/>
        </w:tabs>
        <w:spacing w:line="336" w:lineRule="auto"/>
        <w:ind w:firstLine="540"/>
        <w:jc w:val="both"/>
        <w:rPr>
          <w:sz w:val="26"/>
          <w:szCs w:val="26"/>
        </w:rPr>
      </w:pPr>
      <w:r w:rsidRPr="00972B17">
        <w:rPr>
          <w:spacing w:val="-7"/>
          <w:sz w:val="26"/>
          <w:szCs w:val="26"/>
        </w:rPr>
        <w:t xml:space="preserve">4.1. Комиссию возглавляет Заместитель Главы </w:t>
      </w:r>
      <w:r w:rsidRPr="00972B17">
        <w:rPr>
          <w:sz w:val="26"/>
          <w:szCs w:val="26"/>
        </w:rPr>
        <w:t>сельского поселения</w:t>
      </w:r>
      <w:r w:rsidRPr="00972B17">
        <w:rPr>
          <w:spacing w:val="-7"/>
          <w:sz w:val="26"/>
          <w:szCs w:val="26"/>
        </w:rPr>
        <w:t xml:space="preserve"> по промышленности, строительству, ЖКХ, архитектуре и охране окружающей среды</w:t>
      </w:r>
      <w:r w:rsidRPr="00972B17">
        <w:rPr>
          <w:spacing w:val="-4"/>
          <w:sz w:val="26"/>
          <w:szCs w:val="26"/>
        </w:rPr>
        <w:t>, который руководит деятельностью Ко</w:t>
      </w:r>
      <w:r w:rsidRPr="00972B17">
        <w:rPr>
          <w:spacing w:val="-6"/>
          <w:sz w:val="26"/>
          <w:szCs w:val="26"/>
        </w:rPr>
        <w:t>миссии и несет ответственность за выполнение возложенных на нее задач.</w:t>
      </w:r>
    </w:p>
    <w:p w:rsidR="007247E3" w:rsidRPr="00972B17" w:rsidRDefault="007247E3" w:rsidP="00972B17">
      <w:pPr>
        <w:keepNext/>
        <w:keepLines/>
        <w:widowControl/>
        <w:shd w:val="clear" w:color="auto" w:fill="FFFFFF"/>
        <w:tabs>
          <w:tab w:val="right" w:pos="10982"/>
        </w:tabs>
        <w:spacing w:line="336" w:lineRule="auto"/>
        <w:ind w:firstLine="540"/>
        <w:jc w:val="both"/>
        <w:rPr>
          <w:sz w:val="26"/>
          <w:szCs w:val="26"/>
        </w:rPr>
      </w:pPr>
      <w:r w:rsidRPr="00972B17">
        <w:rPr>
          <w:spacing w:val="-5"/>
          <w:sz w:val="26"/>
          <w:szCs w:val="26"/>
        </w:rPr>
        <w:t>4.2. Работа Комиссии организуется по годовым планам.</w:t>
      </w:r>
    </w:p>
    <w:p w:rsidR="007247E3" w:rsidRPr="00972B17" w:rsidRDefault="007247E3" w:rsidP="00972B17">
      <w:pPr>
        <w:pStyle w:val="BodyTextIndent"/>
        <w:keepNext/>
        <w:keepLines/>
        <w:widowControl/>
        <w:tabs>
          <w:tab w:val="left" w:pos="142"/>
          <w:tab w:val="left" w:pos="284"/>
          <w:tab w:val="left" w:pos="851"/>
          <w:tab w:val="left" w:pos="1560"/>
        </w:tabs>
        <w:spacing w:line="336" w:lineRule="auto"/>
        <w:ind w:left="0" w:firstLine="540"/>
        <w:jc w:val="both"/>
        <w:rPr>
          <w:b/>
          <w:bCs/>
          <w:i/>
          <w:sz w:val="26"/>
          <w:szCs w:val="26"/>
        </w:rPr>
      </w:pPr>
      <w:r w:rsidRPr="00972B17">
        <w:rPr>
          <w:b/>
          <w:bCs/>
          <w:i/>
          <w:sz w:val="26"/>
          <w:szCs w:val="26"/>
        </w:rPr>
        <w:t>Заседания Комиссии проводятся по мере необходимости, но не реже одного раза в квартал.</w:t>
      </w:r>
    </w:p>
    <w:p w:rsidR="007247E3" w:rsidRPr="00972B17" w:rsidRDefault="007247E3" w:rsidP="00972B17">
      <w:pPr>
        <w:keepNext/>
        <w:keepLines/>
        <w:widowControl/>
        <w:shd w:val="clear" w:color="auto" w:fill="FFFFFF"/>
        <w:tabs>
          <w:tab w:val="left" w:pos="284"/>
          <w:tab w:val="right" w:pos="10982"/>
        </w:tabs>
        <w:spacing w:line="336" w:lineRule="auto"/>
        <w:ind w:firstLine="540"/>
        <w:jc w:val="both"/>
        <w:rPr>
          <w:sz w:val="26"/>
          <w:szCs w:val="26"/>
        </w:rPr>
      </w:pPr>
      <w:r w:rsidRPr="00972B17">
        <w:rPr>
          <w:spacing w:val="-4"/>
          <w:sz w:val="26"/>
          <w:szCs w:val="26"/>
        </w:rPr>
        <w:t>Для оперативного и безотлагательного решения отдельных вопросов Ко</w:t>
      </w:r>
      <w:r w:rsidRPr="00972B17">
        <w:rPr>
          <w:spacing w:val="-6"/>
          <w:sz w:val="26"/>
          <w:szCs w:val="26"/>
        </w:rPr>
        <w:t>миссия может проводить внеочередные заседания.</w:t>
      </w:r>
    </w:p>
    <w:p w:rsidR="007247E3" w:rsidRPr="00972B17" w:rsidRDefault="007247E3" w:rsidP="00972B17">
      <w:pPr>
        <w:keepNext/>
        <w:keepLines/>
        <w:widowControl/>
        <w:shd w:val="clear" w:color="auto" w:fill="FFFFFF"/>
        <w:tabs>
          <w:tab w:val="left" w:pos="0"/>
          <w:tab w:val="right" w:pos="10982"/>
        </w:tabs>
        <w:spacing w:line="336" w:lineRule="auto"/>
        <w:ind w:firstLine="540"/>
        <w:jc w:val="both"/>
        <w:rPr>
          <w:sz w:val="26"/>
          <w:szCs w:val="26"/>
        </w:rPr>
      </w:pPr>
      <w:r w:rsidRPr="00972B17">
        <w:rPr>
          <w:spacing w:val="-5"/>
          <w:sz w:val="26"/>
          <w:szCs w:val="26"/>
        </w:rPr>
        <w:t>Информация о внеочередном заседании доводится до сведения ее членов секретарем Комиссии.</w:t>
      </w:r>
    </w:p>
    <w:p w:rsidR="007247E3" w:rsidRPr="00972B17" w:rsidRDefault="007247E3" w:rsidP="00972B17">
      <w:pPr>
        <w:keepNext/>
        <w:keepLines/>
        <w:widowControl/>
        <w:shd w:val="clear" w:color="auto" w:fill="FFFFFF"/>
        <w:tabs>
          <w:tab w:val="left" w:pos="284"/>
          <w:tab w:val="left" w:pos="931"/>
        </w:tabs>
        <w:spacing w:line="336" w:lineRule="auto"/>
        <w:ind w:firstLine="540"/>
        <w:jc w:val="both"/>
        <w:rPr>
          <w:sz w:val="26"/>
          <w:szCs w:val="26"/>
        </w:rPr>
      </w:pPr>
      <w:r w:rsidRPr="00972B17">
        <w:rPr>
          <w:spacing w:val="-5"/>
          <w:sz w:val="26"/>
          <w:szCs w:val="26"/>
        </w:rPr>
        <w:t>4.3.</w:t>
      </w:r>
      <w:r w:rsidRPr="00972B17">
        <w:rPr>
          <w:sz w:val="26"/>
          <w:szCs w:val="26"/>
        </w:rPr>
        <w:tab/>
        <w:t>Заседание Комиссии считается правомочным, если на нем присутствует более половины членов Комиссии.</w:t>
      </w:r>
    </w:p>
    <w:p w:rsidR="007247E3" w:rsidRPr="00972B17" w:rsidRDefault="007247E3" w:rsidP="00972B17">
      <w:pPr>
        <w:keepNext/>
        <w:keepLines/>
        <w:widowControl/>
        <w:shd w:val="clear" w:color="auto" w:fill="FFFFFF"/>
        <w:tabs>
          <w:tab w:val="left" w:pos="708"/>
        </w:tabs>
        <w:spacing w:line="336" w:lineRule="auto"/>
        <w:ind w:firstLine="540"/>
        <w:jc w:val="both"/>
        <w:rPr>
          <w:sz w:val="26"/>
          <w:szCs w:val="26"/>
        </w:rPr>
      </w:pPr>
      <w:r w:rsidRPr="00972B17">
        <w:rPr>
          <w:sz w:val="26"/>
          <w:szCs w:val="26"/>
        </w:rPr>
        <w:t>Члены Комиссии обладают равными правами при обсуждении рассматри</w:t>
      </w:r>
      <w:r w:rsidRPr="00972B17">
        <w:rPr>
          <w:sz w:val="26"/>
          <w:szCs w:val="26"/>
        </w:rPr>
        <w:softHyphen/>
      </w:r>
      <w:r w:rsidRPr="00972B17">
        <w:rPr>
          <w:spacing w:val="2"/>
          <w:sz w:val="26"/>
          <w:szCs w:val="26"/>
        </w:rPr>
        <w:t>ваемых на заседаниях вопросов, участвуют в работе Комиссии непосредст</w:t>
      </w:r>
      <w:r w:rsidRPr="00972B17">
        <w:rPr>
          <w:spacing w:val="2"/>
          <w:sz w:val="26"/>
          <w:szCs w:val="26"/>
        </w:rPr>
        <w:softHyphen/>
      </w:r>
      <w:r w:rsidRPr="00972B17">
        <w:rPr>
          <w:spacing w:val="1"/>
          <w:sz w:val="26"/>
          <w:szCs w:val="26"/>
        </w:rPr>
        <w:t>венно без права замены, в случае отсутствия председателя Комиссии его замещает один из двух его заместителей</w:t>
      </w:r>
      <w:r w:rsidRPr="00972B17">
        <w:rPr>
          <w:spacing w:val="-1"/>
          <w:sz w:val="26"/>
          <w:szCs w:val="26"/>
        </w:rPr>
        <w:t>.</w:t>
      </w:r>
    </w:p>
    <w:p w:rsidR="007247E3" w:rsidRPr="00972B17" w:rsidRDefault="007247E3" w:rsidP="00972B17">
      <w:pPr>
        <w:keepNext/>
        <w:keepLines/>
        <w:widowControl/>
        <w:shd w:val="clear" w:color="auto" w:fill="FFFFFF"/>
        <w:tabs>
          <w:tab w:val="left" w:pos="708"/>
        </w:tabs>
        <w:spacing w:line="336" w:lineRule="auto"/>
        <w:ind w:firstLine="540"/>
        <w:jc w:val="both"/>
        <w:rPr>
          <w:sz w:val="26"/>
          <w:szCs w:val="26"/>
        </w:rPr>
      </w:pPr>
      <w:r w:rsidRPr="00972B17">
        <w:rPr>
          <w:sz w:val="26"/>
          <w:szCs w:val="26"/>
        </w:rPr>
        <w:t>4.4. Решения Комиссии принимаются на ее заседаниях открытым голосовани</w:t>
      </w:r>
      <w:r w:rsidRPr="00972B17">
        <w:rPr>
          <w:sz w:val="26"/>
          <w:szCs w:val="26"/>
        </w:rPr>
        <w:softHyphen/>
        <w:t>ем простым большинством голосов присутствующих членов Комиссии.</w:t>
      </w:r>
    </w:p>
    <w:p w:rsidR="007247E3" w:rsidRPr="00972B17" w:rsidRDefault="007247E3" w:rsidP="00972B17">
      <w:pPr>
        <w:keepNext/>
        <w:shd w:val="clear" w:color="auto" w:fill="FFFFFF"/>
        <w:tabs>
          <w:tab w:val="left" w:pos="708"/>
        </w:tabs>
        <w:spacing w:line="336" w:lineRule="auto"/>
        <w:ind w:firstLine="540"/>
        <w:jc w:val="both"/>
        <w:rPr>
          <w:sz w:val="26"/>
          <w:szCs w:val="26"/>
        </w:rPr>
      </w:pPr>
      <w:r w:rsidRPr="00972B17">
        <w:rPr>
          <w:spacing w:val="2"/>
          <w:sz w:val="26"/>
          <w:szCs w:val="26"/>
        </w:rPr>
        <w:t>Решения Комиссии оформляются в виде протоколов, которые подписы</w:t>
      </w:r>
      <w:r w:rsidRPr="00972B17">
        <w:rPr>
          <w:spacing w:val="2"/>
          <w:sz w:val="26"/>
          <w:szCs w:val="26"/>
        </w:rPr>
        <w:softHyphen/>
      </w:r>
      <w:r w:rsidRPr="00972B17">
        <w:rPr>
          <w:spacing w:val="1"/>
          <w:sz w:val="26"/>
          <w:szCs w:val="26"/>
        </w:rPr>
        <w:t>ваются председателем Комиссии или его заместителем</w:t>
      </w:r>
      <w:r w:rsidRPr="00972B17">
        <w:rPr>
          <w:spacing w:val="-3"/>
          <w:sz w:val="26"/>
          <w:szCs w:val="26"/>
        </w:rPr>
        <w:t>.</w:t>
      </w:r>
    </w:p>
    <w:p w:rsidR="007247E3" w:rsidRPr="00972B17" w:rsidRDefault="007247E3" w:rsidP="00972B17">
      <w:pPr>
        <w:keepNext/>
        <w:shd w:val="clear" w:color="auto" w:fill="FFFFFF"/>
        <w:tabs>
          <w:tab w:val="left" w:pos="708"/>
        </w:tabs>
        <w:spacing w:line="336" w:lineRule="auto"/>
        <w:ind w:firstLine="540"/>
        <w:jc w:val="both"/>
        <w:rPr>
          <w:sz w:val="26"/>
          <w:szCs w:val="26"/>
        </w:rPr>
      </w:pPr>
      <w:r w:rsidRPr="00972B17">
        <w:rPr>
          <w:spacing w:val="-1"/>
          <w:sz w:val="26"/>
          <w:szCs w:val="26"/>
        </w:rPr>
        <w:t xml:space="preserve">Решения Комиссии доводятся до исполнителей выписками из протоколов </w:t>
      </w:r>
      <w:r w:rsidRPr="00972B17">
        <w:rPr>
          <w:spacing w:val="-3"/>
          <w:sz w:val="26"/>
          <w:szCs w:val="26"/>
        </w:rPr>
        <w:t>заседаний Комиссии.</w:t>
      </w:r>
    </w:p>
    <w:p w:rsidR="007247E3" w:rsidRPr="00972B17" w:rsidRDefault="007247E3" w:rsidP="00972B17">
      <w:pPr>
        <w:keepNext/>
        <w:shd w:val="clear" w:color="auto" w:fill="FFFFFF"/>
        <w:tabs>
          <w:tab w:val="left" w:pos="708"/>
        </w:tabs>
        <w:spacing w:line="336" w:lineRule="auto"/>
        <w:ind w:firstLine="540"/>
        <w:jc w:val="both"/>
        <w:rPr>
          <w:sz w:val="26"/>
          <w:szCs w:val="26"/>
        </w:rPr>
      </w:pPr>
      <w:r w:rsidRPr="00972B17">
        <w:rPr>
          <w:spacing w:val="2"/>
          <w:sz w:val="26"/>
          <w:szCs w:val="26"/>
        </w:rPr>
        <w:t>Решения Комиссии, принимаемые в соответствии с ее компетенцией, яв</w:t>
      </w:r>
      <w:r w:rsidRPr="00972B17">
        <w:rPr>
          <w:spacing w:val="2"/>
          <w:sz w:val="26"/>
          <w:szCs w:val="26"/>
        </w:rPr>
        <w:softHyphen/>
      </w:r>
      <w:r w:rsidRPr="00972B17">
        <w:rPr>
          <w:sz w:val="26"/>
          <w:szCs w:val="26"/>
        </w:rPr>
        <w:t xml:space="preserve">ляются обязательными для </w:t>
      </w:r>
      <w:r w:rsidRPr="00972B17">
        <w:rPr>
          <w:spacing w:val="-6"/>
          <w:sz w:val="26"/>
          <w:szCs w:val="26"/>
        </w:rPr>
        <w:t xml:space="preserve">администрации </w:t>
      </w:r>
      <w:r w:rsidRPr="00972B17">
        <w:rPr>
          <w:sz w:val="26"/>
          <w:szCs w:val="26"/>
        </w:rPr>
        <w:t>сельского поселения</w:t>
      </w:r>
      <w:r w:rsidRPr="00972B17">
        <w:rPr>
          <w:spacing w:val="-3"/>
          <w:sz w:val="26"/>
          <w:szCs w:val="26"/>
        </w:rPr>
        <w:t>, организаций и предприятий.</w:t>
      </w:r>
    </w:p>
    <w:p w:rsidR="007247E3" w:rsidRPr="00972B17" w:rsidRDefault="007247E3" w:rsidP="00972B17">
      <w:pPr>
        <w:jc w:val="both"/>
        <w:rPr>
          <w:sz w:val="26"/>
          <w:szCs w:val="26"/>
        </w:rPr>
      </w:pPr>
    </w:p>
    <w:p w:rsidR="007247E3" w:rsidRPr="00972B17" w:rsidRDefault="007247E3" w:rsidP="00972B17">
      <w:pPr>
        <w:jc w:val="both"/>
        <w:rPr>
          <w:sz w:val="26"/>
          <w:szCs w:val="26"/>
        </w:rPr>
      </w:pPr>
    </w:p>
    <w:p w:rsidR="007247E3" w:rsidRPr="00972B17" w:rsidRDefault="007247E3" w:rsidP="00972B17">
      <w:pPr>
        <w:jc w:val="both"/>
        <w:rPr>
          <w:sz w:val="26"/>
          <w:szCs w:val="26"/>
        </w:rPr>
      </w:pPr>
    </w:p>
    <w:p w:rsidR="007247E3" w:rsidRPr="00972B17" w:rsidRDefault="007247E3" w:rsidP="00972B17">
      <w:pPr>
        <w:jc w:val="both"/>
        <w:rPr>
          <w:sz w:val="26"/>
          <w:szCs w:val="26"/>
        </w:rPr>
      </w:pPr>
    </w:p>
    <w:p w:rsidR="007247E3" w:rsidRPr="00972B17" w:rsidRDefault="007247E3" w:rsidP="00972B17">
      <w:pPr>
        <w:jc w:val="both"/>
        <w:rPr>
          <w:sz w:val="26"/>
          <w:szCs w:val="26"/>
        </w:rPr>
      </w:pPr>
      <w:r w:rsidRPr="00972B17">
        <w:rPr>
          <w:sz w:val="26"/>
          <w:szCs w:val="26"/>
        </w:rPr>
        <w:t>Глава сельского поселения                                                                 Ю.И. Султангареев</w:t>
      </w:r>
    </w:p>
    <w:sectPr w:rsidR="007247E3" w:rsidRPr="00972B17" w:rsidSect="006918E0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7E3" w:rsidRDefault="007247E3">
      <w:r>
        <w:separator/>
      </w:r>
    </w:p>
  </w:endnote>
  <w:endnote w:type="continuationSeparator" w:id="0">
    <w:p w:rsidR="007247E3" w:rsidRDefault="0072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Timer(10%) Bashki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7E3" w:rsidRDefault="007247E3" w:rsidP="00221C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47E3" w:rsidRDefault="007247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7E3" w:rsidRDefault="007247E3" w:rsidP="00221C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7247E3" w:rsidRDefault="007247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7E3" w:rsidRDefault="007247E3">
      <w:r>
        <w:separator/>
      </w:r>
    </w:p>
  </w:footnote>
  <w:footnote w:type="continuationSeparator" w:id="0">
    <w:p w:rsidR="007247E3" w:rsidRDefault="00724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EB1"/>
    <w:rsid w:val="0002709A"/>
    <w:rsid w:val="00221CFA"/>
    <w:rsid w:val="00370539"/>
    <w:rsid w:val="0048372A"/>
    <w:rsid w:val="006028FE"/>
    <w:rsid w:val="006918E0"/>
    <w:rsid w:val="007247E3"/>
    <w:rsid w:val="00785303"/>
    <w:rsid w:val="007A4823"/>
    <w:rsid w:val="0089282C"/>
    <w:rsid w:val="00972B17"/>
    <w:rsid w:val="009B5137"/>
    <w:rsid w:val="009F7BDE"/>
    <w:rsid w:val="00A61133"/>
    <w:rsid w:val="00AA282A"/>
    <w:rsid w:val="00C84A53"/>
    <w:rsid w:val="00CA1EB1"/>
    <w:rsid w:val="00CD4619"/>
    <w:rsid w:val="00CE25E3"/>
    <w:rsid w:val="00E707B9"/>
    <w:rsid w:val="00E81E73"/>
    <w:rsid w:val="00FB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EB1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1EB1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kern w:val="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EB1"/>
    <w:rPr>
      <w:rFonts w:ascii="Arial" w:hAnsi="Arial" w:cs="Times New Roman"/>
      <w:b/>
      <w:color w:val="26282F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CA1EB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eastAsia="DejaVu Sans" w:cs="Times New Roman"/>
      <w:color w:val="000000"/>
      <w:kern w:val="2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CA1EB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eastAsia="DejaVu Sans" w:cs="Times New Roman"/>
      <w:color w:val="000000"/>
      <w:kern w:val="2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CA1EB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eastAsia="DejaVu Sans" w:cs="Times New Roman"/>
      <w:color w:val="000000"/>
      <w:kern w:val="2"/>
      <w:sz w:val="16"/>
      <w:szCs w:val="16"/>
      <w:lang w:eastAsia="en-US"/>
    </w:rPr>
  </w:style>
  <w:style w:type="paragraph" w:customStyle="1" w:styleId="FR3">
    <w:name w:val="FR3"/>
    <w:uiPriority w:val="99"/>
    <w:rsid w:val="00CA1EB1"/>
    <w:pPr>
      <w:widowControl w:val="0"/>
      <w:ind w:left="12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972B1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DejaVu Sans" w:cs="Times New Roman"/>
      <w:color w:val="000000"/>
      <w:kern w:val="2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972B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7</Pages>
  <Words>1584</Words>
  <Characters>9035</Characters>
  <Application>Microsoft Office Outlook</Application>
  <DocSecurity>0</DocSecurity>
  <Lines>0</Lines>
  <Paragraphs>0</Paragraphs>
  <ScaleCrop>false</ScaleCrop>
  <Company>с/с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комиссии по предупреждению и ликвидации чрезвычайных ситуаций и обеспечению пожарной безопасности органа местного самоуправления сельского поселения»</dc:title>
  <dc:subject/>
  <dc:creator>ст_яш</dc:creator>
  <cp:keywords/>
  <dc:description/>
  <cp:lastModifiedBy>user</cp:lastModifiedBy>
  <cp:revision>6</cp:revision>
  <cp:lastPrinted>2013-10-25T10:26:00Z</cp:lastPrinted>
  <dcterms:created xsi:type="dcterms:W3CDTF">2013-10-25T09:31:00Z</dcterms:created>
  <dcterms:modified xsi:type="dcterms:W3CDTF">2015-02-18T12:19:00Z</dcterms:modified>
</cp:coreProperties>
</file>